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CC5D" w14:textId="19D932F1" w:rsidR="00D04626" w:rsidRDefault="00D04626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  <w:r w:rsidRPr="00F90237">
        <w:rPr>
          <w:rFonts w:ascii="Verdana" w:hAnsi="Verdana"/>
          <w:noProof/>
          <w:sz w:val="20"/>
          <w:szCs w:val="20"/>
          <w:lang w:val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1014C2" wp14:editId="0E7F868E">
                <wp:simplePos x="0" y="0"/>
                <wp:positionH relativeFrom="column">
                  <wp:posOffset>126365</wp:posOffset>
                </wp:positionH>
                <wp:positionV relativeFrom="paragraph">
                  <wp:posOffset>107950</wp:posOffset>
                </wp:positionV>
                <wp:extent cx="5071731" cy="308345"/>
                <wp:effectExtent l="0" t="0" r="15240" b="158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31" cy="3083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EB542" w14:textId="7730D985" w:rsidR="00F90237" w:rsidRDefault="00F90237">
                            <w:r>
                              <w:t>Dieses Formular kann am PC ausgefüllt, gespeichert und wieder verschickt werden!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014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.95pt;margin-top:8.5pt;width:399.35pt;height:24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1F0EB542" w14:textId="7730D985" w:rsidR="00F90237" w:rsidRDefault="00F90237">
                      <w:r>
                        <w:t>Dieses Formular kann am PC ausgefüllt, gespeichert und wieder verschickt werden!</w:t>
                      </w:r>
                    </w:p>
                  </w:txbxContent>
                </v:textbox>
              </v:shape>
            </w:pict>
          </mc:Fallback>
        </mc:AlternateContent>
      </w:r>
      <w:r w:rsidRPr="006A1EA1">
        <w:rPr>
          <w:rFonts w:ascii="Verdana" w:hAnsi="Verdana"/>
          <w:noProof/>
          <w:sz w:val="20"/>
          <w:szCs w:val="20"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A99FE8" wp14:editId="3CF4D53B">
                <wp:simplePos x="0" y="0"/>
                <wp:positionH relativeFrom="column">
                  <wp:posOffset>-194945</wp:posOffset>
                </wp:positionH>
                <wp:positionV relativeFrom="paragraph">
                  <wp:posOffset>-846455</wp:posOffset>
                </wp:positionV>
                <wp:extent cx="3333750" cy="7905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CBC48" w14:textId="460A3E3F" w:rsidR="00E305E3" w:rsidRPr="0008561F" w:rsidRDefault="006C627C" w:rsidP="00E305E3">
                            <w:pPr>
                              <w:ind w:left="-851" w:right="-567"/>
                              <w:jc w:val="center"/>
                              <w:rPr>
                                <w:rFonts w:ascii="Baar Antropos Aidfont" w:hAnsi="Baar Antropos Aidfont"/>
                                <w:b/>
                                <w:spacing w:val="2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8561F">
                              <w:rPr>
                                <w:rFonts w:ascii="Baar Antropos Aidfont" w:hAnsi="Baar Antropos Aidfont"/>
                                <w:b/>
                                <w:spacing w:val="20"/>
                                <w:sz w:val="28"/>
                                <w:szCs w:val="28"/>
                                <w:lang w:val="de-DE"/>
                              </w:rPr>
                              <w:t>INTERESSENTENBLATT</w:t>
                            </w:r>
                          </w:p>
                          <w:p w14:paraId="6FD8FF5F" w14:textId="2BEC1538" w:rsidR="00E305E3" w:rsidRPr="00E305E3" w:rsidRDefault="00E305E3" w:rsidP="00E305E3">
                            <w:pPr>
                              <w:ind w:left="-851" w:right="-567"/>
                              <w:jc w:val="center"/>
                              <w:rPr>
                                <w:rFonts w:ascii="Baar Antropos Aidfont" w:hAnsi="Baar Antropos Aidfont"/>
                                <w:i/>
                                <w:spacing w:val="2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305E3">
                              <w:rPr>
                                <w:rFonts w:ascii="Baar Antropos Aidfont" w:hAnsi="Baar Antropos Aidfont"/>
                                <w:b/>
                                <w:spacing w:val="20"/>
                                <w:sz w:val="28"/>
                                <w:szCs w:val="28"/>
                                <w:lang w:val="de-DE"/>
                              </w:rPr>
                              <w:t>für Kindergarten und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9FE8" id="_x0000_s1027" type="#_x0000_t202" style="position:absolute;left:0;text-align:left;margin-left:-15.35pt;margin-top:-66.65pt;width:262.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" filled="f" stroked="f">
                <v:textbox>
                  <w:txbxContent>
                    <w:p w14:paraId="61ACBC48" w14:textId="460A3E3F" w:rsidR="00E305E3" w:rsidRPr="0008561F" w:rsidRDefault="006C627C" w:rsidP="00E305E3">
                      <w:pPr>
                        <w:ind w:left="-851" w:right="-567"/>
                        <w:jc w:val="center"/>
                        <w:rPr>
                          <w:rFonts w:ascii="Baar Antropos Aidfont" w:hAnsi="Baar Antropos Aidfont"/>
                          <w:b/>
                          <w:spacing w:val="20"/>
                          <w:sz w:val="28"/>
                          <w:szCs w:val="28"/>
                          <w:lang w:val="de-DE"/>
                        </w:rPr>
                      </w:pPr>
                      <w:r w:rsidRPr="0008561F">
                        <w:rPr>
                          <w:rFonts w:ascii="Baar Antropos Aidfont" w:hAnsi="Baar Antropos Aidfont"/>
                          <w:b/>
                          <w:spacing w:val="20"/>
                          <w:sz w:val="28"/>
                          <w:szCs w:val="28"/>
                          <w:lang w:val="de-DE"/>
                        </w:rPr>
                        <w:t>INTERESSENTENBLATT</w:t>
                      </w:r>
                    </w:p>
                    <w:p w14:paraId="6FD8FF5F" w14:textId="2BEC1538" w:rsidR="00E305E3" w:rsidRPr="00E305E3" w:rsidRDefault="00E305E3" w:rsidP="00E305E3">
                      <w:pPr>
                        <w:ind w:left="-851" w:right="-567"/>
                        <w:jc w:val="center"/>
                        <w:rPr>
                          <w:rFonts w:ascii="Baar Antropos Aidfont" w:hAnsi="Baar Antropos Aidfont"/>
                          <w:i/>
                          <w:spacing w:val="20"/>
                          <w:sz w:val="28"/>
                          <w:szCs w:val="28"/>
                          <w:lang w:val="de-DE"/>
                        </w:rPr>
                      </w:pPr>
                      <w:r w:rsidRPr="00E305E3">
                        <w:rPr>
                          <w:rFonts w:ascii="Baar Antropos Aidfont" w:hAnsi="Baar Antropos Aidfont"/>
                          <w:b/>
                          <w:spacing w:val="20"/>
                          <w:sz w:val="28"/>
                          <w:szCs w:val="28"/>
                          <w:lang w:val="de-DE"/>
                        </w:rPr>
                        <w:t>für Kindergarten und Schule</w:t>
                      </w:r>
                    </w:p>
                  </w:txbxContent>
                </v:textbox>
              </v:shape>
            </w:pict>
          </mc:Fallback>
        </mc:AlternateContent>
      </w:r>
    </w:p>
    <w:p w14:paraId="38C9750A" w14:textId="708C7F73" w:rsidR="00D04626" w:rsidRDefault="00D04626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</w:p>
    <w:p w14:paraId="590257DC" w14:textId="77777777" w:rsidR="006A1E86" w:rsidRDefault="006A1E86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</w:p>
    <w:p w14:paraId="7C9AED2D" w14:textId="55CF90E7" w:rsidR="006A1E86" w:rsidRDefault="00E305E3" w:rsidP="006A1E86">
      <w:pPr>
        <w:ind w:left="-851" w:right="-567"/>
        <w:rPr>
          <w:rStyle w:val="Formatvorlage3"/>
        </w:rPr>
      </w:pPr>
      <w:r w:rsidRPr="006A1EA1">
        <w:rPr>
          <w:rFonts w:ascii="Verdana" w:hAnsi="Verdana"/>
          <w:sz w:val="20"/>
          <w:szCs w:val="20"/>
          <w:lang w:val="de-DE"/>
        </w:rPr>
        <w:t>Name des Kindes:</w:t>
      </w:r>
      <w:sdt>
        <w:sdtPr>
          <w:rPr>
            <w:rStyle w:val="Formatvorlage3"/>
          </w:rPr>
          <w:id w:val="1973865880"/>
          <w:placeholder>
            <w:docPart w:val="A57E64DDE33A40B686E3804DE2272C63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EC7295" w:rsidRPr="00EC7295">
            <w:rPr>
              <w:rStyle w:val="Platzhaltertext"/>
              <w:u w:val="single"/>
            </w:rPr>
            <w:t>Klicken oder tippen Sie hier, um Text einzugeben.</w:t>
          </w:r>
        </w:sdtContent>
      </w:sdt>
      <w:r w:rsidR="00EC7295">
        <w:rPr>
          <w:rFonts w:ascii="Verdana" w:hAnsi="Verdana"/>
          <w:sz w:val="20"/>
          <w:szCs w:val="20"/>
          <w:lang w:val="de-DE"/>
        </w:rPr>
        <w:t>G</w:t>
      </w:r>
      <w:r w:rsidRPr="006A1EA1">
        <w:rPr>
          <w:rFonts w:ascii="Verdana" w:hAnsi="Verdana"/>
          <w:sz w:val="20"/>
          <w:szCs w:val="20"/>
          <w:lang w:val="de-DE"/>
        </w:rPr>
        <w:t>eb</w:t>
      </w:r>
      <w:r w:rsidR="00BE206E">
        <w:rPr>
          <w:rFonts w:ascii="Verdana" w:hAnsi="Verdana"/>
          <w:sz w:val="20"/>
          <w:szCs w:val="20"/>
          <w:lang w:val="de-DE"/>
        </w:rPr>
        <w:t>urtstag (Kind)</w:t>
      </w:r>
      <w:r w:rsidR="00C81866">
        <w:rPr>
          <w:rFonts w:ascii="Verdana" w:hAnsi="Verdana"/>
          <w:sz w:val="20"/>
          <w:szCs w:val="20"/>
          <w:lang w:val="de-DE"/>
        </w:rPr>
        <w:t>:</w:t>
      </w:r>
      <w:r w:rsidR="00337520">
        <w:rPr>
          <w:rFonts w:ascii="Verdana" w:hAnsi="Verdana"/>
          <w:sz w:val="20"/>
          <w:szCs w:val="20"/>
          <w:lang w:val="de-DE"/>
        </w:rPr>
        <w:t xml:space="preserve"> </w:t>
      </w:r>
      <w:sdt>
        <w:sdtPr>
          <w:rPr>
            <w:rStyle w:val="Formatvorlage3"/>
          </w:rPr>
          <w:id w:val="-299002195"/>
          <w:placeholder>
            <w:docPart w:val="6B2439011CAC4D8CAB9966C9250CC27B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</w:t>
          </w:r>
        </w:sdtContent>
      </w:sdt>
    </w:p>
    <w:p w14:paraId="16F6C450" w14:textId="77777777" w:rsidR="006A1E86" w:rsidRDefault="006A1E86" w:rsidP="006A1E86">
      <w:pPr>
        <w:ind w:left="-851" w:right="-567"/>
        <w:rPr>
          <w:rStyle w:val="Formatvorlage3"/>
        </w:rPr>
      </w:pPr>
    </w:p>
    <w:p w14:paraId="14B46B8B" w14:textId="68B5BF1E" w:rsidR="006A1E86" w:rsidRPr="006A1E86" w:rsidRDefault="006A1E86" w:rsidP="006A1E86">
      <w:pPr>
        <w:ind w:left="-851" w:right="-567"/>
        <w:rPr>
          <w:rStyle w:val="Formatvorlage1"/>
          <w:rFonts w:ascii="Verdana" w:hAnsi="Verdana"/>
          <w:sz w:val="20"/>
          <w:szCs w:val="20"/>
          <w:bdr w:val="none" w:sz="0" w:space="0" w:color="auto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Wir benötigen ab: </w:t>
      </w:r>
      <w:sdt>
        <w:sdtPr>
          <w:rPr>
            <w:rStyle w:val="KopfzeileZchn"/>
            <w:rFonts w:ascii="Verdana" w:hAnsi="Verdana"/>
            <w:sz w:val="20"/>
            <w:szCs w:val="20"/>
            <w:bdr w:val="none" w:sz="0" w:space="0" w:color="auto" w:frame="1"/>
            <w:shd w:val="clear" w:color="auto" w:fill="E7E6E6" w:themeFill="background2"/>
            <w:lang w:val="de-DE"/>
          </w:rPr>
          <w:id w:val="-1868208241"/>
          <w:placeholder>
            <w:docPart w:val="9488083D4650491FB0A4344019AE9C74"/>
          </w:placeholder>
          <w:showingPlcHdr/>
          <w:text/>
        </w:sdtPr>
        <w:sdtContent>
          <w:r w:rsidR="008E36B4">
            <w:rPr>
              <w:rStyle w:val="Platzhaltertext"/>
              <w:u w:val="single"/>
            </w:rPr>
            <w:t xml:space="preserve">             </w:t>
          </w:r>
        </w:sdtContent>
      </w:sdt>
      <w:r>
        <w:rPr>
          <w:rFonts w:ascii="Verdana" w:hAnsi="Verdana"/>
          <w:sz w:val="20"/>
          <w:szCs w:val="20"/>
          <w:lang w:val="de-DE"/>
        </w:rPr>
        <w:t xml:space="preserve"> (Monat) </w:t>
      </w:r>
      <w:sdt>
        <w:sdtPr>
          <w:rPr>
            <w:rStyle w:val="KopfzeileZchn"/>
            <w:rFonts w:ascii="Verdana" w:hAnsi="Verdana"/>
            <w:sz w:val="20"/>
            <w:szCs w:val="20"/>
            <w:bdr w:val="none" w:sz="0" w:space="0" w:color="auto" w:frame="1"/>
            <w:shd w:val="clear" w:color="auto" w:fill="E7E6E6" w:themeFill="background2"/>
            <w:lang w:val="de-DE"/>
          </w:rPr>
          <w:id w:val="1662648236"/>
          <w:placeholder>
            <w:docPart w:val="20E8D21A950E4DC18C2BB0CF71B7B5AA"/>
          </w:placeholder>
          <w:showingPlcHdr/>
          <w:text/>
        </w:sdtPr>
        <w:sdtContent>
          <w:r w:rsidR="008E36B4">
            <w:rPr>
              <w:rStyle w:val="Platzhaltertext"/>
              <w:u w:val="single"/>
            </w:rPr>
            <w:t xml:space="preserve">             </w:t>
          </w:r>
        </w:sdtContent>
      </w:sdt>
      <w:r>
        <w:rPr>
          <w:rFonts w:ascii="Verdana" w:hAnsi="Verdana"/>
          <w:sz w:val="20"/>
          <w:szCs w:val="20"/>
          <w:lang w:val="de-DE"/>
        </w:rPr>
        <w:t xml:space="preserve"> (Jahr) einen Kiga- / Schulplatz für:</w:t>
      </w:r>
    </w:p>
    <w:p w14:paraId="5676FF60" w14:textId="40EF28B1" w:rsidR="006A1E86" w:rsidRDefault="00641BD8" w:rsidP="006A1E86">
      <w:pPr>
        <w:ind w:left="-851" w:right="-567"/>
        <w:rPr>
          <w:rFonts w:ascii="Verdana" w:hAnsi="Verdana"/>
          <w:sz w:val="20"/>
          <w:szCs w:val="20"/>
          <w:lang w:val="de-DE"/>
        </w:rPr>
      </w:pPr>
      <w:sdt>
        <w:sdtPr>
          <w:rPr>
            <w:rFonts w:ascii="Verdana" w:hAnsi="Verdana"/>
            <w:sz w:val="20"/>
            <w:szCs w:val="20"/>
            <w:lang w:val="de-DE"/>
          </w:rPr>
          <w:id w:val="114215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295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980978">
        <w:rPr>
          <w:rFonts w:ascii="Verdana" w:hAnsi="Verdana"/>
          <w:sz w:val="20"/>
          <w:szCs w:val="20"/>
          <w:lang w:val="de-DE"/>
        </w:rPr>
        <w:t xml:space="preserve"> </w:t>
      </w:r>
      <w:r w:rsidR="00E305E3" w:rsidRPr="006A1EA1">
        <w:rPr>
          <w:rFonts w:ascii="Verdana" w:hAnsi="Verdana"/>
          <w:sz w:val="20"/>
          <w:szCs w:val="20"/>
          <w:lang w:val="de-DE"/>
        </w:rPr>
        <w:t xml:space="preserve">Kindergarten  </w:t>
      </w:r>
      <w:r w:rsidR="001E0393">
        <w:rPr>
          <w:rFonts w:ascii="Verdana" w:hAnsi="Verdana"/>
          <w:sz w:val="20"/>
          <w:szCs w:val="20"/>
          <w:lang w:val="de-DE"/>
        </w:rPr>
        <w:t xml:space="preserve"> </w:t>
      </w:r>
      <w:r w:rsidR="00E305E3" w:rsidRPr="006A1EA1">
        <w:rPr>
          <w:rFonts w:ascii="Verdana" w:hAnsi="Verdana"/>
          <w:sz w:val="20"/>
          <w:szCs w:val="20"/>
          <w:lang w:val="de-DE"/>
        </w:rPr>
        <w:t xml:space="preserve"> </w:t>
      </w:r>
      <w:sdt>
        <w:sdtPr>
          <w:rPr>
            <w:rFonts w:ascii="Verdana" w:hAnsi="Verdana"/>
            <w:sz w:val="20"/>
            <w:szCs w:val="20"/>
            <w:lang w:val="de-DE"/>
          </w:rPr>
          <w:id w:val="-164703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295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E305E3" w:rsidRPr="006A1EA1">
        <w:rPr>
          <w:rFonts w:ascii="Verdana" w:hAnsi="Verdana"/>
          <w:sz w:val="20"/>
          <w:szCs w:val="20"/>
          <w:lang w:val="de-DE"/>
        </w:rPr>
        <w:t xml:space="preserve"> Vorschulklasse</w:t>
      </w:r>
      <w:r w:rsidR="001E0393">
        <w:rPr>
          <w:rFonts w:ascii="Verdana" w:hAnsi="Verdana"/>
          <w:sz w:val="20"/>
          <w:szCs w:val="20"/>
          <w:lang w:val="de-DE"/>
        </w:rPr>
        <w:t xml:space="preserve"> </w:t>
      </w:r>
      <w:r w:rsidR="00E305E3" w:rsidRPr="006A1EA1">
        <w:rPr>
          <w:rFonts w:ascii="Verdana" w:hAnsi="Verdana"/>
          <w:sz w:val="20"/>
          <w:szCs w:val="20"/>
          <w:lang w:val="de-DE"/>
        </w:rPr>
        <w:t xml:space="preserve">   </w:t>
      </w:r>
      <w:sdt>
        <w:sdtPr>
          <w:rPr>
            <w:rFonts w:ascii="Verdana" w:hAnsi="Verdana"/>
            <w:sz w:val="20"/>
            <w:szCs w:val="20"/>
            <w:lang w:val="de-DE"/>
          </w:rPr>
          <w:id w:val="-167548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295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E305E3" w:rsidRPr="006A1EA1">
        <w:rPr>
          <w:rFonts w:ascii="Verdana" w:hAnsi="Verdana"/>
          <w:sz w:val="20"/>
          <w:szCs w:val="20"/>
          <w:lang w:val="de-DE"/>
        </w:rPr>
        <w:t xml:space="preserve"> 1.Klasse </w:t>
      </w:r>
      <w:r w:rsidR="001E0393">
        <w:rPr>
          <w:rFonts w:ascii="Verdana" w:hAnsi="Verdana"/>
          <w:sz w:val="20"/>
          <w:szCs w:val="20"/>
          <w:lang w:val="de-DE"/>
        </w:rPr>
        <w:t xml:space="preserve"> </w:t>
      </w:r>
      <w:r w:rsidR="00E305E3" w:rsidRPr="006A1EA1">
        <w:rPr>
          <w:rFonts w:ascii="Verdana" w:hAnsi="Verdana"/>
          <w:sz w:val="20"/>
          <w:szCs w:val="20"/>
          <w:lang w:val="de-DE"/>
        </w:rPr>
        <w:t xml:space="preserve">  </w:t>
      </w:r>
      <w:sdt>
        <w:sdtPr>
          <w:rPr>
            <w:rFonts w:ascii="Verdana" w:hAnsi="Verdana"/>
            <w:sz w:val="20"/>
            <w:szCs w:val="20"/>
            <w:lang w:val="de-DE"/>
          </w:rPr>
          <w:id w:val="-160132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978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E305E3" w:rsidRPr="006A1EA1">
        <w:rPr>
          <w:rFonts w:ascii="Verdana" w:hAnsi="Verdana"/>
          <w:sz w:val="20"/>
          <w:szCs w:val="20"/>
          <w:lang w:val="de-DE"/>
        </w:rPr>
        <w:t xml:space="preserve"> 2.Klasse </w:t>
      </w:r>
      <w:r w:rsidR="001E0393">
        <w:rPr>
          <w:rFonts w:ascii="Verdana" w:hAnsi="Verdana"/>
          <w:sz w:val="20"/>
          <w:szCs w:val="20"/>
          <w:lang w:val="de-DE"/>
        </w:rPr>
        <w:t xml:space="preserve"> </w:t>
      </w:r>
      <w:r w:rsidR="00E305E3" w:rsidRPr="006A1EA1">
        <w:rPr>
          <w:rFonts w:ascii="Verdana" w:hAnsi="Verdana"/>
          <w:sz w:val="20"/>
          <w:szCs w:val="20"/>
          <w:lang w:val="de-DE"/>
        </w:rPr>
        <w:t xml:space="preserve">  </w:t>
      </w:r>
      <w:sdt>
        <w:sdtPr>
          <w:rPr>
            <w:rFonts w:ascii="Verdana" w:hAnsi="Verdana"/>
            <w:sz w:val="20"/>
            <w:szCs w:val="20"/>
            <w:lang w:val="de-DE"/>
          </w:rPr>
          <w:id w:val="2738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978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950F02">
        <w:rPr>
          <w:rFonts w:ascii="Verdana" w:hAnsi="Verdana"/>
          <w:sz w:val="20"/>
          <w:szCs w:val="20"/>
          <w:lang w:val="de-DE"/>
        </w:rPr>
        <w:t xml:space="preserve"> </w:t>
      </w:r>
      <w:r w:rsidR="00E305E3" w:rsidRPr="006A1EA1">
        <w:rPr>
          <w:rFonts w:ascii="Verdana" w:hAnsi="Verdana"/>
          <w:sz w:val="20"/>
          <w:szCs w:val="20"/>
          <w:lang w:val="de-DE"/>
        </w:rPr>
        <w:t xml:space="preserve">3.Klasse </w:t>
      </w:r>
      <w:r w:rsidR="001E0393">
        <w:rPr>
          <w:rFonts w:ascii="Verdana" w:hAnsi="Verdana"/>
          <w:sz w:val="20"/>
          <w:szCs w:val="20"/>
          <w:lang w:val="de-DE"/>
        </w:rPr>
        <w:t xml:space="preserve"> </w:t>
      </w:r>
      <w:r w:rsidR="00E305E3" w:rsidRPr="006A1EA1">
        <w:rPr>
          <w:rFonts w:ascii="Verdana" w:hAnsi="Verdana"/>
          <w:sz w:val="20"/>
          <w:szCs w:val="20"/>
          <w:lang w:val="de-DE"/>
        </w:rPr>
        <w:t xml:space="preserve">  </w:t>
      </w:r>
      <w:sdt>
        <w:sdtPr>
          <w:rPr>
            <w:rFonts w:ascii="Verdana" w:hAnsi="Verdana"/>
            <w:sz w:val="20"/>
            <w:szCs w:val="20"/>
            <w:lang w:val="de-DE"/>
          </w:rPr>
          <w:id w:val="-81441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C92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E305E3" w:rsidRPr="006A1EA1">
        <w:rPr>
          <w:rFonts w:ascii="Verdana" w:hAnsi="Verdana"/>
          <w:sz w:val="20"/>
          <w:szCs w:val="20"/>
          <w:lang w:val="de-DE"/>
        </w:rPr>
        <w:t xml:space="preserve"> 4.Klasse</w:t>
      </w:r>
    </w:p>
    <w:p w14:paraId="31F8D675" w14:textId="77777777" w:rsidR="006A1E86" w:rsidRPr="006A1EA1" w:rsidRDefault="006A1E86" w:rsidP="006A1E86">
      <w:pPr>
        <w:ind w:left="-851" w:right="-567"/>
        <w:rPr>
          <w:rFonts w:ascii="Verdana" w:hAnsi="Verdana"/>
          <w:sz w:val="20"/>
          <w:szCs w:val="20"/>
          <w:lang w:val="de-DE"/>
        </w:rPr>
      </w:pPr>
    </w:p>
    <w:p w14:paraId="4B69853B" w14:textId="11C012AB" w:rsidR="00E305E3" w:rsidRPr="00073B43" w:rsidRDefault="00397393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  <w:r w:rsidRPr="00073B43">
        <w:rPr>
          <w:rFonts w:ascii="Verdana" w:hAnsi="Verdana"/>
          <w:sz w:val="20"/>
          <w:szCs w:val="20"/>
          <w:lang w:val="de-DE"/>
        </w:rPr>
        <w:t>Vorname</w:t>
      </w:r>
      <w:r w:rsidR="00E305E3" w:rsidRPr="00073B43">
        <w:rPr>
          <w:rFonts w:ascii="Verdana" w:hAnsi="Verdana"/>
          <w:sz w:val="20"/>
          <w:szCs w:val="20"/>
          <w:lang w:val="de-DE"/>
        </w:rPr>
        <w:t xml:space="preserve"> und </w:t>
      </w:r>
      <w:r w:rsidR="00FE2521" w:rsidRPr="00073B43">
        <w:rPr>
          <w:rFonts w:ascii="Verdana" w:hAnsi="Verdana"/>
          <w:sz w:val="20"/>
          <w:szCs w:val="20"/>
          <w:lang w:val="de-DE"/>
        </w:rPr>
        <w:t>Geburts</w:t>
      </w:r>
      <w:r w:rsidR="00333732" w:rsidRPr="00073B43">
        <w:rPr>
          <w:rFonts w:ascii="Verdana" w:hAnsi="Verdana"/>
          <w:sz w:val="20"/>
          <w:szCs w:val="20"/>
          <w:lang w:val="de-DE"/>
        </w:rPr>
        <w:t>datum</w:t>
      </w:r>
      <w:r w:rsidR="00E305E3" w:rsidRPr="00073B43">
        <w:rPr>
          <w:rFonts w:ascii="Verdana" w:hAnsi="Verdana"/>
          <w:sz w:val="20"/>
          <w:szCs w:val="20"/>
          <w:lang w:val="de-DE"/>
        </w:rPr>
        <w:t xml:space="preserve"> der Geschwister: </w:t>
      </w:r>
      <w:sdt>
        <w:sdtPr>
          <w:rPr>
            <w:rStyle w:val="Formatvorlage3"/>
          </w:rPr>
          <w:id w:val="554742955"/>
          <w:placeholder>
            <w:docPart w:val="4A417833888148A296E2AB51696B9A2B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                                                                    </w:t>
          </w:r>
          <w:r w:rsidR="00073B43">
            <w:rPr>
              <w:rStyle w:val="Platzhaltertext"/>
              <w:u w:val="single"/>
            </w:rPr>
            <w:t xml:space="preserve">         </w:t>
          </w:r>
        </w:sdtContent>
      </w:sdt>
    </w:p>
    <w:p w14:paraId="2BF4D0FF" w14:textId="74A9F4AB" w:rsidR="00950F02" w:rsidRDefault="00641BD8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  <w:sdt>
        <w:sdtPr>
          <w:rPr>
            <w:rStyle w:val="Formatvorlage3"/>
          </w:rPr>
          <w:id w:val="1505471435"/>
          <w:placeholder>
            <w:docPart w:val="21B7B319F0C54F0B829304B01E34DE2F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                                                                    </w:t>
          </w:r>
          <w:r w:rsidR="00EC7295">
            <w:rPr>
              <w:rStyle w:val="Platzhaltertext"/>
              <w:u w:val="single"/>
            </w:rPr>
            <w:t xml:space="preserve">                                                                                                 </w:t>
          </w:r>
          <w:r w:rsidR="00337520">
            <w:rPr>
              <w:rStyle w:val="Platzhaltertext"/>
              <w:u w:val="single"/>
            </w:rPr>
            <w:t xml:space="preserve">      </w:t>
          </w:r>
          <w:r w:rsidR="00EC7295">
            <w:rPr>
              <w:rStyle w:val="Platzhaltertext"/>
              <w:u w:val="single"/>
            </w:rPr>
            <w:t xml:space="preserve"> </w:t>
          </w:r>
        </w:sdtContent>
      </w:sdt>
    </w:p>
    <w:p w14:paraId="010FB734" w14:textId="10A52746" w:rsidR="00E305E3" w:rsidRPr="006A1EA1" w:rsidRDefault="00E305E3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  <w:r w:rsidRPr="006A1EA1">
        <w:rPr>
          <w:rFonts w:ascii="Verdana" w:hAnsi="Verdana"/>
          <w:sz w:val="20"/>
          <w:szCs w:val="20"/>
          <w:lang w:val="de-DE"/>
        </w:rPr>
        <w:t xml:space="preserve">Bisheriger Kindergarten bzw. Schule: </w:t>
      </w:r>
      <w:sdt>
        <w:sdtPr>
          <w:rPr>
            <w:rStyle w:val="Formatvorlage3"/>
          </w:rPr>
          <w:id w:val="1476487889"/>
          <w:placeholder>
            <w:docPart w:val="156C2FD2CDA041CF80C7F623AF224E8C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                                                                    </w:t>
          </w:r>
          <w:r w:rsidR="00337520">
            <w:rPr>
              <w:rStyle w:val="Platzhaltertext"/>
              <w:u w:val="single"/>
            </w:rPr>
            <w:t xml:space="preserve">                           </w:t>
          </w:r>
        </w:sdtContent>
      </w:sdt>
    </w:p>
    <w:p w14:paraId="4F5D8E4D" w14:textId="7C8B99B6" w:rsidR="005E7E68" w:rsidRDefault="00E305E3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  <w:r w:rsidRPr="00667C3B">
        <w:rPr>
          <w:rFonts w:ascii="Verdana" w:hAnsi="Verdana"/>
          <w:iCs/>
          <w:sz w:val="20"/>
          <w:szCs w:val="20"/>
          <w:lang w:val="de-DE"/>
        </w:rPr>
        <w:t>Name der Eltern:</w:t>
      </w:r>
      <w:r w:rsidRPr="006A1EA1">
        <w:rPr>
          <w:rFonts w:ascii="Verdana" w:hAnsi="Verdana"/>
          <w:sz w:val="20"/>
          <w:szCs w:val="20"/>
          <w:lang w:val="de-DE"/>
        </w:rPr>
        <w:t xml:space="preserve"> </w:t>
      </w:r>
      <w:sdt>
        <w:sdtPr>
          <w:rPr>
            <w:rStyle w:val="Formatvorlage3"/>
          </w:rPr>
          <w:id w:val="1617182563"/>
          <w:placeholder>
            <w:docPart w:val="F816BACA33524CE6A01AA5515186417D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                                                                    </w:t>
          </w:r>
          <w:r w:rsidR="00337520">
            <w:rPr>
              <w:rStyle w:val="Platzhaltertext"/>
              <w:u w:val="single"/>
            </w:rPr>
            <w:t xml:space="preserve">                                                                   </w:t>
          </w:r>
        </w:sdtContent>
      </w:sdt>
    </w:p>
    <w:p w14:paraId="7D45D7C9" w14:textId="05BBFC86" w:rsidR="00337520" w:rsidRDefault="00E305E3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  <w:r w:rsidRPr="006A1EA1">
        <w:rPr>
          <w:rFonts w:ascii="Verdana" w:hAnsi="Verdana"/>
          <w:sz w:val="20"/>
          <w:szCs w:val="20"/>
          <w:lang w:val="de-DE"/>
        </w:rPr>
        <w:t xml:space="preserve">Wohnanschrift der Familie: PLZ: </w:t>
      </w:r>
      <w:sdt>
        <w:sdtPr>
          <w:rPr>
            <w:rStyle w:val="KopfzeileZchn"/>
            <w:rFonts w:ascii="Verdana" w:hAnsi="Verdana"/>
            <w:sz w:val="20"/>
            <w:szCs w:val="20"/>
            <w:bdr w:val="none" w:sz="0" w:space="0" w:color="auto" w:frame="1"/>
            <w:shd w:val="clear" w:color="auto" w:fill="E7E6E6" w:themeFill="background2"/>
            <w:lang w:val="de-DE"/>
          </w:rPr>
          <w:id w:val="849991222"/>
          <w:placeholder>
            <w:docPart w:val="6DDCB3F4396C40FDBEAB760FD2CDD6FD"/>
          </w:placeholder>
          <w:showingPlcHdr/>
          <w:text/>
        </w:sdtPr>
        <w:sdtEndPr>
          <w:rPr>
            <w:rStyle w:val="KopfzeileZchn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</w:t>
          </w:r>
        </w:sdtContent>
      </w:sdt>
      <w:r w:rsidR="005E7E68" w:rsidRPr="006A1EA1">
        <w:rPr>
          <w:rFonts w:ascii="Verdana" w:hAnsi="Verdana"/>
          <w:sz w:val="20"/>
          <w:szCs w:val="20"/>
          <w:lang w:val="de-DE"/>
        </w:rPr>
        <w:t xml:space="preserve"> </w:t>
      </w:r>
      <w:r w:rsidRPr="006A1EA1">
        <w:rPr>
          <w:rFonts w:ascii="Verdana" w:hAnsi="Verdana"/>
          <w:sz w:val="20"/>
          <w:szCs w:val="20"/>
          <w:lang w:val="de-DE"/>
        </w:rPr>
        <w:t xml:space="preserve">Ort: </w:t>
      </w:r>
      <w:sdt>
        <w:sdtPr>
          <w:rPr>
            <w:rStyle w:val="Formatvorlage3"/>
          </w:rPr>
          <w:id w:val="613021975"/>
          <w:placeholder>
            <w:docPart w:val="8C4B75F629AC41AB9C0B25D2ACA92A87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                                                                          </w:t>
          </w:r>
        </w:sdtContent>
      </w:sdt>
      <w:r w:rsidR="00337520" w:rsidRPr="006A1EA1">
        <w:rPr>
          <w:rFonts w:ascii="Verdana" w:hAnsi="Verdana"/>
          <w:sz w:val="20"/>
          <w:szCs w:val="20"/>
          <w:lang w:val="de-DE"/>
        </w:rPr>
        <w:t xml:space="preserve"> </w:t>
      </w:r>
    </w:p>
    <w:p w14:paraId="34FDAC17" w14:textId="1DB10361" w:rsidR="00E305E3" w:rsidRPr="006A1EA1" w:rsidRDefault="00E305E3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  <w:r w:rsidRPr="006A1EA1">
        <w:rPr>
          <w:rFonts w:ascii="Verdana" w:hAnsi="Verdana"/>
          <w:sz w:val="20"/>
          <w:szCs w:val="20"/>
          <w:lang w:val="de-DE"/>
        </w:rPr>
        <w:t xml:space="preserve">Straße: </w:t>
      </w:r>
      <w:sdt>
        <w:sdtPr>
          <w:rPr>
            <w:rStyle w:val="Formatvorlage3"/>
          </w:rPr>
          <w:id w:val="-2137945632"/>
          <w:placeholder>
            <w:docPart w:val="66F662A1009B4BC49AB6ACCD601C69EB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                                                                   </w:t>
          </w:r>
          <w:r w:rsidR="00337520">
            <w:rPr>
              <w:rStyle w:val="Platzhaltertext"/>
              <w:u w:val="single"/>
            </w:rPr>
            <w:t xml:space="preserve">                      </w:t>
          </w:r>
          <w:r w:rsidR="00FE5B86">
            <w:rPr>
              <w:rStyle w:val="Platzhaltertext"/>
              <w:u w:val="single"/>
            </w:rPr>
            <w:t xml:space="preserve">      </w:t>
          </w:r>
          <w:r w:rsidR="00337520">
            <w:rPr>
              <w:rStyle w:val="Platzhaltertext"/>
              <w:u w:val="single"/>
            </w:rPr>
            <w:t xml:space="preserve">                   </w:t>
          </w:r>
        </w:sdtContent>
      </w:sdt>
      <w:r w:rsidR="005E7E68" w:rsidRPr="006A1EA1">
        <w:rPr>
          <w:rFonts w:ascii="Verdana" w:hAnsi="Verdana"/>
          <w:sz w:val="20"/>
          <w:szCs w:val="20"/>
          <w:lang w:val="de-DE"/>
        </w:rPr>
        <w:t xml:space="preserve"> </w:t>
      </w:r>
      <w:r w:rsidRPr="006A1EA1">
        <w:rPr>
          <w:rFonts w:ascii="Verdana" w:hAnsi="Verdana"/>
          <w:sz w:val="20"/>
          <w:szCs w:val="20"/>
          <w:lang w:val="de-DE"/>
        </w:rPr>
        <w:t>Nr</w:t>
      </w:r>
      <w:r w:rsidR="00C81866">
        <w:rPr>
          <w:rFonts w:ascii="Verdana" w:hAnsi="Verdana"/>
          <w:sz w:val="20"/>
          <w:szCs w:val="20"/>
          <w:lang w:val="de-DE"/>
        </w:rPr>
        <w:t xml:space="preserve">: </w:t>
      </w:r>
      <w:sdt>
        <w:sdtPr>
          <w:rPr>
            <w:rStyle w:val="Formatvorlage3"/>
          </w:rPr>
          <w:id w:val="-296836235"/>
          <w:placeholder>
            <w:docPart w:val="4C83CF6B11F944D696FC2CAB9F05A38D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    </w:t>
          </w:r>
        </w:sdtContent>
      </w:sdt>
    </w:p>
    <w:p w14:paraId="02BFC74D" w14:textId="3A0D0F27" w:rsidR="00E305E3" w:rsidRPr="006A1EA1" w:rsidRDefault="00E305E3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  <w:r w:rsidRPr="006A1EA1">
        <w:rPr>
          <w:rFonts w:ascii="Verdana" w:hAnsi="Verdana"/>
          <w:sz w:val="20"/>
          <w:szCs w:val="20"/>
          <w:lang w:val="de-DE"/>
        </w:rPr>
        <w:t xml:space="preserve">E-Mail: </w:t>
      </w:r>
      <w:sdt>
        <w:sdtPr>
          <w:rPr>
            <w:rStyle w:val="Formatvorlage3"/>
          </w:rPr>
          <w:id w:val="-2035791313"/>
          <w:placeholder>
            <w:docPart w:val="995F508B12C745B5A77775B00CCD1995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                                                                           </w:t>
          </w:r>
          <w:r w:rsidR="00BE206E">
            <w:rPr>
              <w:rStyle w:val="Platzhaltertext"/>
              <w:u w:val="single"/>
            </w:rPr>
            <w:t xml:space="preserve">                         </w:t>
          </w:r>
          <w:r w:rsidR="00FE5B86">
            <w:rPr>
              <w:rStyle w:val="Platzhaltertext"/>
              <w:u w:val="single"/>
            </w:rPr>
            <w:t xml:space="preserve">       </w:t>
          </w:r>
          <w:r w:rsidR="00BE206E">
            <w:rPr>
              <w:rStyle w:val="Platzhaltertext"/>
              <w:u w:val="single"/>
            </w:rPr>
            <w:t xml:space="preserve">                                                       </w:t>
          </w:r>
        </w:sdtContent>
      </w:sdt>
    </w:p>
    <w:p w14:paraId="4136AF72" w14:textId="4BE50F11" w:rsidR="00E305E3" w:rsidRDefault="00E305E3" w:rsidP="00FE2521">
      <w:pPr>
        <w:ind w:left="-851" w:right="-567"/>
        <w:rPr>
          <w:rStyle w:val="Formatvorlage3"/>
        </w:rPr>
      </w:pPr>
      <w:r w:rsidRPr="006A1EA1">
        <w:rPr>
          <w:rFonts w:ascii="Verdana" w:hAnsi="Verdana"/>
          <w:sz w:val="20"/>
          <w:szCs w:val="20"/>
          <w:lang w:val="de-DE"/>
        </w:rPr>
        <w:t xml:space="preserve">Telefonnummer: </w:t>
      </w:r>
      <w:sdt>
        <w:sdtPr>
          <w:rPr>
            <w:rStyle w:val="Formatvorlage3"/>
          </w:rPr>
          <w:id w:val="-2006977326"/>
          <w:placeholder>
            <w:docPart w:val="19E7998D14524D0B96F15C662C809BD4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                                                                           </w:t>
          </w:r>
          <w:r w:rsidR="00337520">
            <w:rPr>
              <w:rStyle w:val="Platzhaltertext"/>
              <w:u w:val="single"/>
            </w:rPr>
            <w:t xml:space="preserve">                                                                   </w:t>
          </w:r>
        </w:sdtContent>
      </w:sdt>
    </w:p>
    <w:p w14:paraId="2D7FDCC3" w14:textId="77777777" w:rsidR="007974C9" w:rsidRPr="006A1EA1" w:rsidRDefault="007974C9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</w:p>
    <w:p w14:paraId="2F388D96" w14:textId="49EF05C9" w:rsidR="0008561F" w:rsidRPr="006A1EA1" w:rsidRDefault="0008561F" w:rsidP="00FE2521">
      <w:pPr>
        <w:ind w:left="-851" w:right="-567"/>
        <w:rPr>
          <w:rFonts w:ascii="Verdana" w:hAnsi="Verdana"/>
          <w:b/>
          <w:bCs/>
          <w:sz w:val="20"/>
          <w:szCs w:val="20"/>
          <w:lang w:val="de-DE"/>
        </w:rPr>
      </w:pPr>
      <w:r w:rsidRPr="006A1EA1">
        <w:rPr>
          <w:rFonts w:ascii="Verdana" w:hAnsi="Verdana"/>
          <w:sz w:val="20"/>
          <w:szCs w:val="20"/>
          <w:lang w:val="de-DE"/>
        </w:rPr>
        <w:t xml:space="preserve">Wir brauchen </w:t>
      </w:r>
      <w:r w:rsidR="00003BC9">
        <w:rPr>
          <w:rFonts w:ascii="Verdana" w:hAnsi="Verdana"/>
          <w:sz w:val="20"/>
          <w:szCs w:val="20"/>
          <w:lang w:val="de-DE"/>
        </w:rPr>
        <w:t xml:space="preserve">voraussichtlich </w:t>
      </w:r>
      <w:r w:rsidRPr="006A1EA1">
        <w:rPr>
          <w:rFonts w:ascii="Verdana" w:hAnsi="Verdana"/>
          <w:sz w:val="20"/>
          <w:szCs w:val="20"/>
          <w:lang w:val="de-DE"/>
        </w:rPr>
        <w:t>ab</w:t>
      </w:r>
      <w:r w:rsidR="00397393">
        <w:rPr>
          <w:rFonts w:ascii="Verdana" w:hAnsi="Verdana"/>
          <w:sz w:val="20"/>
          <w:szCs w:val="20"/>
          <w:lang w:val="de-DE"/>
        </w:rPr>
        <w:t xml:space="preserve"> </w:t>
      </w:r>
      <w:sdt>
        <w:sdtPr>
          <w:rPr>
            <w:rStyle w:val="Formatvorlage3"/>
          </w:rPr>
          <w:id w:val="-2059847979"/>
          <w:placeholder>
            <w:docPart w:val="EF78B199594848909305AEBF0959621A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  </w:t>
          </w:r>
        </w:sdtContent>
      </w:sdt>
      <w:r w:rsidR="00337520" w:rsidRPr="006A1EA1">
        <w:rPr>
          <w:rFonts w:ascii="Verdana" w:hAnsi="Verdana"/>
          <w:sz w:val="20"/>
          <w:szCs w:val="20"/>
          <w:lang w:val="de-DE"/>
        </w:rPr>
        <w:t xml:space="preserve"> </w:t>
      </w:r>
      <w:r w:rsidR="00337520">
        <w:rPr>
          <w:rFonts w:ascii="Verdana" w:hAnsi="Verdana"/>
          <w:sz w:val="20"/>
          <w:szCs w:val="20"/>
          <w:lang w:val="de-DE"/>
        </w:rPr>
        <w:t xml:space="preserve"> </w:t>
      </w:r>
      <w:r w:rsidRPr="006A1EA1">
        <w:rPr>
          <w:rFonts w:ascii="Verdana" w:hAnsi="Verdana"/>
          <w:sz w:val="20"/>
          <w:szCs w:val="20"/>
          <w:lang w:val="de-DE"/>
        </w:rPr>
        <w:t xml:space="preserve">Uhr eine </w:t>
      </w:r>
      <w:r w:rsidRPr="006A1EA1">
        <w:rPr>
          <w:rFonts w:ascii="Verdana" w:hAnsi="Verdana"/>
          <w:b/>
          <w:bCs/>
          <w:sz w:val="20"/>
          <w:szCs w:val="20"/>
          <w:lang w:val="de-DE"/>
        </w:rPr>
        <w:t>Frühbetreuung</w:t>
      </w:r>
    </w:p>
    <w:p w14:paraId="4B0DA884" w14:textId="77777777" w:rsidR="00003BC9" w:rsidRDefault="00E305E3" w:rsidP="00397393">
      <w:pPr>
        <w:ind w:left="-851" w:right="-567"/>
        <w:rPr>
          <w:rFonts w:ascii="Verdana" w:hAnsi="Verdana"/>
          <w:sz w:val="20"/>
          <w:szCs w:val="20"/>
          <w:lang w:val="de-DE"/>
        </w:rPr>
      </w:pPr>
      <w:bookmarkStart w:id="0" w:name="_Hlk89607102"/>
      <w:r w:rsidRPr="006A1EA1">
        <w:rPr>
          <w:rFonts w:ascii="Verdana" w:hAnsi="Verdana"/>
          <w:b/>
          <w:bCs/>
          <w:sz w:val="20"/>
          <w:szCs w:val="20"/>
          <w:lang w:val="de-DE"/>
        </w:rPr>
        <w:t>Vormittagsjause</w:t>
      </w:r>
      <w:r w:rsidR="00BE206E">
        <w:rPr>
          <w:rFonts w:ascii="Verdana" w:hAnsi="Verdana"/>
          <w:b/>
          <w:bCs/>
          <w:sz w:val="20"/>
          <w:szCs w:val="20"/>
          <w:lang w:val="de-DE"/>
        </w:rPr>
        <w:t xml:space="preserve"> (vollwertig)</w:t>
      </w:r>
      <w:r w:rsidRPr="006A1EA1">
        <w:rPr>
          <w:rFonts w:ascii="Verdana" w:hAnsi="Verdana"/>
          <w:sz w:val="20"/>
          <w:szCs w:val="20"/>
          <w:lang w:val="de-DE"/>
        </w:rPr>
        <w:t xml:space="preserve"> soll von der Schule/ Kiga </w:t>
      </w:r>
      <w:r w:rsidR="0008561F" w:rsidRPr="006A1EA1">
        <w:rPr>
          <w:rFonts w:ascii="Verdana" w:hAnsi="Verdana"/>
          <w:sz w:val="20"/>
          <w:szCs w:val="20"/>
          <w:lang w:val="de-DE"/>
        </w:rPr>
        <w:t xml:space="preserve">zur Verfügung </w:t>
      </w:r>
      <w:r w:rsidRPr="006A1EA1">
        <w:rPr>
          <w:rFonts w:ascii="Verdana" w:hAnsi="Verdana"/>
          <w:sz w:val="20"/>
          <w:szCs w:val="20"/>
          <w:lang w:val="de-DE"/>
        </w:rPr>
        <w:t xml:space="preserve">gestellt </w:t>
      </w:r>
      <w:r w:rsidRPr="009323D7">
        <w:rPr>
          <w:rFonts w:ascii="Verdana" w:hAnsi="Verdana"/>
          <w:sz w:val="20"/>
          <w:szCs w:val="20"/>
          <w:lang w:val="de-DE"/>
        </w:rPr>
        <w:t>werden</w:t>
      </w:r>
      <w:r w:rsidR="00397393" w:rsidRPr="009323D7">
        <w:rPr>
          <w:rFonts w:ascii="Verdana" w:hAnsi="Verdana"/>
          <w:sz w:val="20"/>
          <w:szCs w:val="20"/>
          <w:lang w:val="de-DE"/>
        </w:rPr>
        <w:t xml:space="preserve"> </w:t>
      </w:r>
    </w:p>
    <w:p w14:paraId="0B9B3D64" w14:textId="6606BBEC" w:rsidR="00E305E3" w:rsidRPr="00397393" w:rsidRDefault="00641BD8" w:rsidP="00397393">
      <w:pPr>
        <w:ind w:left="-851" w:right="-567"/>
        <w:rPr>
          <w:rFonts w:ascii="Verdana" w:hAnsi="Verdana"/>
          <w:b/>
          <w:bCs/>
          <w:sz w:val="20"/>
          <w:szCs w:val="20"/>
          <w:lang w:val="de-DE"/>
        </w:rPr>
      </w:pPr>
      <w:sdt>
        <w:sdtPr>
          <w:rPr>
            <w:rFonts w:ascii="Verdana" w:hAnsi="Verdana"/>
            <w:sz w:val="20"/>
            <w:szCs w:val="20"/>
            <w:lang w:val="de-DE"/>
          </w:rPr>
          <w:id w:val="19828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3D7" w:rsidRPr="009323D7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E305E3" w:rsidRPr="006A1EA1">
        <w:rPr>
          <w:rFonts w:ascii="Verdana" w:hAnsi="Verdana"/>
          <w:sz w:val="20"/>
          <w:szCs w:val="20"/>
          <w:lang w:val="de-DE"/>
        </w:rPr>
        <w:t xml:space="preserve"> ja</w:t>
      </w:r>
      <w:r w:rsidR="00337520">
        <w:rPr>
          <w:rFonts w:ascii="Verdana" w:hAnsi="Verdana"/>
          <w:sz w:val="20"/>
          <w:szCs w:val="20"/>
          <w:lang w:val="de-DE"/>
        </w:rPr>
        <w:t xml:space="preserve">  </w:t>
      </w:r>
      <w:r w:rsidR="00E305E3" w:rsidRPr="006A1EA1">
        <w:rPr>
          <w:rFonts w:ascii="Verdana" w:hAnsi="Verdana"/>
          <w:sz w:val="20"/>
          <w:szCs w:val="20"/>
          <w:lang w:val="de-DE"/>
        </w:rPr>
        <w:t xml:space="preserve"> </w:t>
      </w:r>
      <w:sdt>
        <w:sdtPr>
          <w:rPr>
            <w:rFonts w:ascii="Verdana" w:hAnsi="Verdana"/>
            <w:sz w:val="20"/>
            <w:szCs w:val="20"/>
            <w:lang w:val="de-DE"/>
          </w:rPr>
          <w:id w:val="-28443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3D7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E305E3" w:rsidRPr="006A1EA1">
        <w:rPr>
          <w:rFonts w:ascii="Verdana" w:hAnsi="Verdana"/>
          <w:sz w:val="20"/>
          <w:szCs w:val="20"/>
          <w:lang w:val="de-DE"/>
        </w:rPr>
        <w:t xml:space="preserve"> nein</w:t>
      </w:r>
      <w:r w:rsidR="00337520">
        <w:rPr>
          <w:rFonts w:ascii="Verdana" w:hAnsi="Verdana"/>
          <w:sz w:val="20"/>
          <w:szCs w:val="20"/>
          <w:lang w:val="de-DE"/>
        </w:rPr>
        <w:t xml:space="preserve">  </w:t>
      </w:r>
      <w:r w:rsidR="00E305E3" w:rsidRPr="006A1EA1">
        <w:rPr>
          <w:rFonts w:ascii="Verdana" w:hAnsi="Verdana"/>
          <w:sz w:val="20"/>
          <w:szCs w:val="20"/>
          <w:lang w:val="de-DE"/>
        </w:rPr>
        <w:t xml:space="preserve"> </w:t>
      </w:r>
      <w:sdt>
        <w:sdtPr>
          <w:rPr>
            <w:rFonts w:ascii="Verdana" w:hAnsi="Verdana"/>
            <w:sz w:val="20"/>
            <w:szCs w:val="20"/>
            <w:lang w:val="de-DE"/>
          </w:rPr>
          <w:id w:val="30104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520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E305E3" w:rsidRPr="006A1EA1">
        <w:rPr>
          <w:rFonts w:ascii="Verdana" w:hAnsi="Verdana"/>
          <w:sz w:val="20"/>
          <w:szCs w:val="20"/>
          <w:lang w:val="de-DE"/>
        </w:rPr>
        <w:t xml:space="preserve"> egal</w:t>
      </w:r>
    </w:p>
    <w:p w14:paraId="5D8EDCD9" w14:textId="731DDF15" w:rsidR="00E305E3" w:rsidRPr="006A1EA1" w:rsidRDefault="00E305E3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  <w:bookmarkStart w:id="1" w:name="_Hlk69039450"/>
      <w:bookmarkEnd w:id="0"/>
      <w:r w:rsidRPr="006A1EA1">
        <w:rPr>
          <w:rFonts w:ascii="Verdana" w:hAnsi="Verdana"/>
          <w:b/>
          <w:bCs/>
          <w:sz w:val="20"/>
          <w:szCs w:val="20"/>
          <w:lang w:val="de-DE"/>
        </w:rPr>
        <w:t>Mittagessen</w:t>
      </w:r>
      <w:r w:rsidRPr="006A1EA1">
        <w:rPr>
          <w:rFonts w:ascii="Verdana" w:hAnsi="Verdana"/>
          <w:sz w:val="20"/>
          <w:szCs w:val="20"/>
          <w:lang w:val="de-DE"/>
        </w:rPr>
        <w:t xml:space="preserve"> bevorzugt als:      </w:t>
      </w:r>
      <w:sdt>
        <w:sdtPr>
          <w:rPr>
            <w:rFonts w:ascii="Verdana" w:hAnsi="Verdana"/>
            <w:sz w:val="20"/>
            <w:szCs w:val="20"/>
            <w:lang w:val="de-DE"/>
          </w:rPr>
          <w:id w:val="111302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3D7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Pr="006A1EA1">
        <w:rPr>
          <w:rFonts w:ascii="Verdana" w:hAnsi="Verdana"/>
          <w:sz w:val="20"/>
          <w:szCs w:val="20"/>
          <w:lang w:val="de-DE"/>
        </w:rPr>
        <w:t xml:space="preserve"> Vollwertkost      </w:t>
      </w:r>
      <w:sdt>
        <w:sdtPr>
          <w:rPr>
            <w:rFonts w:ascii="Verdana" w:hAnsi="Verdana"/>
            <w:sz w:val="20"/>
            <w:szCs w:val="20"/>
            <w:lang w:val="de-DE"/>
          </w:rPr>
          <w:id w:val="52861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3D7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Pr="006A1EA1">
        <w:rPr>
          <w:rFonts w:ascii="Verdana" w:hAnsi="Verdana"/>
          <w:sz w:val="20"/>
          <w:szCs w:val="20"/>
          <w:lang w:val="de-DE"/>
        </w:rPr>
        <w:t xml:space="preserve"> vegetarisch       </w:t>
      </w:r>
      <w:sdt>
        <w:sdtPr>
          <w:rPr>
            <w:rFonts w:ascii="Verdana" w:hAnsi="Verdana"/>
            <w:sz w:val="20"/>
            <w:szCs w:val="20"/>
            <w:lang w:val="de-DE"/>
          </w:rPr>
          <w:id w:val="37952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3D7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Pr="006A1EA1">
        <w:rPr>
          <w:rFonts w:ascii="Verdana" w:hAnsi="Verdana"/>
          <w:sz w:val="20"/>
          <w:szCs w:val="20"/>
          <w:lang w:val="de-DE"/>
        </w:rPr>
        <w:t xml:space="preserve"> vegan        </w:t>
      </w:r>
      <w:sdt>
        <w:sdtPr>
          <w:rPr>
            <w:rFonts w:ascii="Verdana" w:hAnsi="Verdana"/>
            <w:sz w:val="20"/>
            <w:szCs w:val="20"/>
            <w:lang w:val="de-DE"/>
          </w:rPr>
          <w:id w:val="-8406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3D7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Pr="006A1EA1">
        <w:rPr>
          <w:rFonts w:ascii="Verdana" w:hAnsi="Verdana"/>
          <w:sz w:val="20"/>
          <w:szCs w:val="20"/>
          <w:lang w:val="de-DE"/>
        </w:rPr>
        <w:t xml:space="preserve"> egal</w:t>
      </w:r>
    </w:p>
    <w:bookmarkEnd w:id="1"/>
    <w:p w14:paraId="4B9932B6" w14:textId="594AA4C6" w:rsidR="00E305E3" w:rsidRPr="00073B43" w:rsidRDefault="00397393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  <w:r w:rsidRPr="00073B43">
        <w:rPr>
          <w:rFonts w:ascii="Verdana" w:hAnsi="Verdana"/>
          <w:sz w:val="20"/>
          <w:szCs w:val="20"/>
          <w:lang w:val="de-DE"/>
        </w:rPr>
        <w:t>Anmerkungen</w:t>
      </w:r>
      <w:r w:rsidR="00E305E3" w:rsidRPr="00073B43">
        <w:rPr>
          <w:rFonts w:ascii="Verdana" w:hAnsi="Verdana"/>
          <w:sz w:val="20"/>
          <w:szCs w:val="20"/>
          <w:lang w:val="de-DE"/>
        </w:rPr>
        <w:t>:</w:t>
      </w:r>
      <w:r w:rsidR="00F940D5" w:rsidRPr="00073B43">
        <w:rPr>
          <w:rFonts w:ascii="Verdana" w:hAnsi="Verdana"/>
          <w:sz w:val="20"/>
          <w:szCs w:val="20"/>
          <w:lang w:val="de-DE"/>
        </w:rPr>
        <w:t xml:space="preserve"> </w:t>
      </w:r>
      <w:sdt>
        <w:sdtPr>
          <w:rPr>
            <w:rStyle w:val="Formatvorlage3"/>
          </w:rPr>
          <w:id w:val="-332150457"/>
          <w:placeholder>
            <w:docPart w:val="4AF5DB19758148FBA7FF434EF4E0E348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                                                                         </w:t>
          </w:r>
          <w:r w:rsidR="00667C3B" w:rsidRPr="00073B43">
            <w:rPr>
              <w:rStyle w:val="Platzhaltertext"/>
              <w:u w:val="single"/>
            </w:rPr>
            <w:t xml:space="preserve">                                                                         </w:t>
          </w:r>
        </w:sdtContent>
      </w:sdt>
    </w:p>
    <w:p w14:paraId="20541CB5" w14:textId="2667E912" w:rsidR="00E305E3" w:rsidRPr="006A1EA1" w:rsidRDefault="00E305E3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  <w:r w:rsidRPr="006A1EA1">
        <w:rPr>
          <w:rFonts w:ascii="Verdana" w:hAnsi="Verdana"/>
          <w:b/>
          <w:bCs/>
          <w:sz w:val="20"/>
          <w:szCs w:val="20"/>
          <w:lang w:val="de-DE"/>
        </w:rPr>
        <w:t>Nachmittagsbetreuung</w:t>
      </w:r>
      <w:r w:rsidRPr="006A1EA1">
        <w:rPr>
          <w:rFonts w:ascii="Verdana" w:hAnsi="Verdana"/>
          <w:sz w:val="20"/>
          <w:szCs w:val="20"/>
          <w:lang w:val="de-DE"/>
        </w:rPr>
        <w:t xml:space="preserve"> </w:t>
      </w:r>
      <w:r w:rsidR="00A40B40" w:rsidRPr="006A1EA1">
        <w:rPr>
          <w:rFonts w:ascii="Verdana" w:hAnsi="Verdana"/>
          <w:sz w:val="20"/>
          <w:szCs w:val="20"/>
          <w:lang w:val="de-DE"/>
        </w:rPr>
        <w:t xml:space="preserve">für Schule oder Kindergarten </w:t>
      </w:r>
      <w:r w:rsidRPr="006A1EA1">
        <w:rPr>
          <w:rFonts w:ascii="Verdana" w:hAnsi="Verdana"/>
          <w:sz w:val="20"/>
          <w:szCs w:val="20"/>
          <w:lang w:val="de-DE"/>
        </w:rPr>
        <w:t xml:space="preserve">brauchen wir </w:t>
      </w:r>
      <w:r w:rsidR="00BE206E">
        <w:rPr>
          <w:rFonts w:ascii="Verdana" w:hAnsi="Verdana"/>
          <w:sz w:val="20"/>
          <w:szCs w:val="20"/>
          <w:lang w:val="de-DE"/>
        </w:rPr>
        <w:t xml:space="preserve">voraussichtlich </w:t>
      </w:r>
      <w:r w:rsidRPr="006A1EA1">
        <w:rPr>
          <w:rFonts w:ascii="Verdana" w:hAnsi="Verdana"/>
          <w:sz w:val="20"/>
          <w:szCs w:val="20"/>
          <w:lang w:val="de-DE"/>
        </w:rPr>
        <w:t>bis:</w:t>
      </w:r>
    </w:p>
    <w:p w14:paraId="0416F50F" w14:textId="241E7DF8" w:rsidR="00C81866" w:rsidRDefault="00E305E3" w:rsidP="00C81866">
      <w:pPr>
        <w:ind w:left="-851" w:right="-567"/>
        <w:rPr>
          <w:rStyle w:val="Formatvorlage3"/>
        </w:rPr>
      </w:pPr>
      <w:r w:rsidRPr="006A1EA1">
        <w:rPr>
          <w:rFonts w:ascii="Verdana" w:hAnsi="Verdana"/>
          <w:sz w:val="20"/>
          <w:szCs w:val="20"/>
          <w:lang w:val="de-DE"/>
        </w:rPr>
        <w:t xml:space="preserve">Mo: </w:t>
      </w:r>
      <w:sdt>
        <w:sdtPr>
          <w:rPr>
            <w:rStyle w:val="Formatvorlage3"/>
          </w:rPr>
          <w:id w:val="-1785269328"/>
          <w:placeholder>
            <w:docPart w:val="CD5BDC4764E146ED8B8F436C6D759843"/>
          </w:placeholder>
          <w:showingPlcHdr/>
          <w:dropDownList>
            <w:listItem w:value="Wählen Sie ein Element aus."/>
            <w:listItem w:displayText="13 Uhr" w:value="13 Uhr"/>
            <w:listItem w:displayText="14 Uhr" w:value="14 Uhr"/>
            <w:listItem w:displayText="15 Uhr" w:value="15 Uhr"/>
            <w:listItem w:displayText="16 Uhr" w:value="16 Uhr"/>
            <w:listItem w:displayText="17 Uhr" w:value="17 Uhr"/>
            <w:listItem w:displayText="18 Uhr" w:value="18 Uhr"/>
          </w:dropDownList>
        </w:sdtPr>
        <w:sdtEndPr>
          <w:rPr>
            <w:rStyle w:val="Formatvorlage3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</w:t>
          </w:r>
        </w:sdtContent>
      </w:sdt>
      <w:r w:rsidR="00F940D5">
        <w:rPr>
          <w:rFonts w:ascii="Verdana" w:hAnsi="Verdana"/>
          <w:sz w:val="20"/>
          <w:szCs w:val="20"/>
          <w:lang w:val="de-DE"/>
        </w:rPr>
        <w:t xml:space="preserve"> </w:t>
      </w:r>
      <w:r w:rsidRPr="006A1EA1">
        <w:rPr>
          <w:rFonts w:ascii="Verdana" w:hAnsi="Verdana"/>
          <w:sz w:val="20"/>
          <w:szCs w:val="20"/>
          <w:lang w:val="de-DE"/>
        </w:rPr>
        <w:t xml:space="preserve">Di: </w:t>
      </w:r>
      <w:sdt>
        <w:sdtPr>
          <w:rPr>
            <w:rStyle w:val="Formatvorlage3"/>
          </w:rPr>
          <w:id w:val="-940440508"/>
          <w:placeholder>
            <w:docPart w:val="C3FB61E09B624173A2ED3769F9A05D23"/>
          </w:placeholder>
          <w:showingPlcHdr/>
          <w:dropDownList>
            <w:listItem w:value="Wählen Sie ein Element aus."/>
            <w:listItem w:displayText="13 Uhr" w:value="13 Uhr"/>
            <w:listItem w:displayText="14 Uhr" w:value="14 Uhr"/>
            <w:listItem w:displayText="15 Uhr" w:value="15 Uhr"/>
            <w:listItem w:displayText="16 Uhr" w:value="16 Uhr"/>
            <w:listItem w:displayText="17 Uhr" w:value="17 Uhr"/>
            <w:listItem w:displayText="18 Uhr" w:value="18 Uhr"/>
          </w:dropDownList>
        </w:sdtPr>
        <w:sdtEndPr>
          <w:rPr>
            <w:rStyle w:val="Formatvorlage3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</w:t>
          </w:r>
        </w:sdtContent>
      </w:sdt>
      <w:r w:rsidR="00C81866" w:rsidRPr="006A1EA1">
        <w:rPr>
          <w:rFonts w:ascii="Verdana" w:hAnsi="Verdana"/>
          <w:sz w:val="20"/>
          <w:szCs w:val="20"/>
          <w:lang w:val="de-DE"/>
        </w:rPr>
        <w:t xml:space="preserve"> </w:t>
      </w:r>
      <w:r w:rsidRPr="006A1EA1">
        <w:rPr>
          <w:rFonts w:ascii="Verdana" w:hAnsi="Verdana"/>
          <w:sz w:val="20"/>
          <w:szCs w:val="20"/>
          <w:lang w:val="de-DE"/>
        </w:rPr>
        <w:t>Mi:</w:t>
      </w:r>
      <w:r w:rsidR="00332DD8">
        <w:rPr>
          <w:rFonts w:ascii="Verdana" w:hAnsi="Verdana"/>
          <w:sz w:val="20"/>
          <w:szCs w:val="20"/>
          <w:lang w:val="de-DE"/>
        </w:rPr>
        <w:t xml:space="preserve"> </w:t>
      </w:r>
      <w:sdt>
        <w:sdtPr>
          <w:rPr>
            <w:rStyle w:val="Formatvorlage3"/>
          </w:rPr>
          <w:id w:val="-369680434"/>
          <w:placeholder>
            <w:docPart w:val="1E27F1199B87476BA7689DDB09416E6D"/>
          </w:placeholder>
          <w:showingPlcHdr/>
          <w:dropDownList>
            <w:listItem w:value="Wählen Sie ein Element aus."/>
            <w:listItem w:displayText="13 Uhr" w:value="13 Uhr"/>
            <w:listItem w:displayText="14 Uhr" w:value="14 Uhr"/>
            <w:listItem w:displayText="15 Uhr" w:value="15 Uhr"/>
            <w:listItem w:displayText="16 Uhr" w:value="16 Uhr"/>
            <w:listItem w:displayText="17 Uhr" w:value="17 Uhr"/>
            <w:listItem w:displayText="18 Uhr" w:value="18 Uhr"/>
          </w:dropDownList>
        </w:sdtPr>
        <w:sdtEndPr>
          <w:rPr>
            <w:rStyle w:val="Formatvorlage3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</w:t>
          </w:r>
        </w:sdtContent>
      </w:sdt>
      <w:r w:rsidR="00C81866" w:rsidRPr="006A1EA1">
        <w:rPr>
          <w:rFonts w:ascii="Verdana" w:hAnsi="Verdana"/>
          <w:sz w:val="20"/>
          <w:szCs w:val="20"/>
          <w:lang w:val="de-DE"/>
        </w:rPr>
        <w:t xml:space="preserve"> </w:t>
      </w:r>
      <w:r w:rsidRPr="006A1EA1">
        <w:rPr>
          <w:rFonts w:ascii="Verdana" w:hAnsi="Verdana"/>
          <w:sz w:val="20"/>
          <w:szCs w:val="20"/>
          <w:lang w:val="de-DE"/>
        </w:rPr>
        <w:t>Do:</w:t>
      </w:r>
      <w:sdt>
        <w:sdtPr>
          <w:rPr>
            <w:rStyle w:val="Formatvorlage3"/>
          </w:rPr>
          <w:id w:val="-1920317815"/>
          <w:placeholder>
            <w:docPart w:val="7C8699C6AF9A4CC0B3903C2A1910139E"/>
          </w:placeholder>
          <w:showingPlcHdr/>
          <w:dropDownList>
            <w:listItem w:value="Wählen Sie ein Element aus."/>
            <w:listItem w:displayText="13 Uhr" w:value="13 Uhr"/>
            <w:listItem w:displayText="14 Uhr" w:value="14 Uhr"/>
            <w:listItem w:displayText="15 Uhr" w:value="15 Uhr"/>
            <w:listItem w:displayText="16 Uhr" w:value="16 Uhr"/>
            <w:listItem w:displayText="17 Uhr" w:value="17 Uhr"/>
            <w:listItem w:displayText="18 Uhr" w:value="18 Uhr"/>
          </w:dropDownList>
        </w:sdtPr>
        <w:sdtEndPr>
          <w:rPr>
            <w:rStyle w:val="Formatvorlage3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</w:t>
          </w:r>
        </w:sdtContent>
      </w:sdt>
      <w:r w:rsidR="00332DD8" w:rsidRPr="006A1EA1">
        <w:rPr>
          <w:rFonts w:ascii="Verdana" w:hAnsi="Verdana"/>
          <w:sz w:val="20"/>
          <w:szCs w:val="20"/>
          <w:lang w:val="de-DE"/>
        </w:rPr>
        <w:t xml:space="preserve"> </w:t>
      </w:r>
      <w:r w:rsidRPr="006A1EA1">
        <w:rPr>
          <w:rFonts w:ascii="Verdana" w:hAnsi="Verdana"/>
          <w:sz w:val="20"/>
          <w:szCs w:val="20"/>
          <w:lang w:val="de-DE"/>
        </w:rPr>
        <w:t xml:space="preserve"> Fr:</w:t>
      </w:r>
      <w:sdt>
        <w:sdtPr>
          <w:rPr>
            <w:rStyle w:val="Formatvorlage3"/>
          </w:rPr>
          <w:id w:val="872817588"/>
          <w:placeholder>
            <w:docPart w:val="1DBEE2746EF34C95B306468364711715"/>
          </w:placeholder>
          <w:showingPlcHdr/>
          <w:dropDownList>
            <w:listItem w:value="Wählen Sie ein Element aus."/>
            <w:listItem w:displayText="13 Uhr" w:value="13 Uhr"/>
            <w:listItem w:displayText="14 Uhr" w:value="14 Uhr"/>
            <w:listItem w:displayText="15 Uhr" w:value="15 Uhr"/>
            <w:listItem w:displayText="16 Uhr" w:value="16 Uhr"/>
            <w:listItem w:displayText="17 Uhr" w:value="17 Uhr"/>
            <w:listItem w:displayText="18 Uhr" w:value="18 Uhr"/>
          </w:dropDownList>
        </w:sdtPr>
        <w:sdtEndPr>
          <w:rPr>
            <w:rStyle w:val="Formatvorlage3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</w:t>
          </w:r>
        </w:sdtContent>
      </w:sdt>
    </w:p>
    <w:p w14:paraId="40D36524" w14:textId="77777777" w:rsidR="006A1E86" w:rsidRDefault="006A1E86" w:rsidP="00C81866">
      <w:pPr>
        <w:ind w:left="-851" w:right="-567"/>
      </w:pPr>
    </w:p>
    <w:p w14:paraId="24333774" w14:textId="3E5DFFFB" w:rsidR="00003BC9" w:rsidRDefault="00E305E3" w:rsidP="00FE5B86">
      <w:pPr>
        <w:ind w:left="-851" w:right="-567"/>
        <w:rPr>
          <w:rStyle w:val="Formatvorlage3"/>
        </w:rPr>
      </w:pPr>
      <w:bookmarkStart w:id="2" w:name="_Hlk67593697"/>
      <w:r w:rsidRPr="006A1EA1">
        <w:rPr>
          <w:rFonts w:ascii="Verdana" w:hAnsi="Verdana"/>
          <w:sz w:val="20"/>
          <w:szCs w:val="20"/>
          <w:lang w:val="de-DE"/>
        </w:rPr>
        <w:t xml:space="preserve">Sonstiges: </w:t>
      </w:r>
      <w:sdt>
        <w:sdtPr>
          <w:rPr>
            <w:rStyle w:val="Formatvorlage3"/>
          </w:rPr>
          <w:id w:val="632061850"/>
          <w:placeholder>
            <w:docPart w:val="6782C452B90E4A5EA5E2AAF834E7ECA6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                                                                        </w:t>
          </w:r>
          <w:r w:rsidR="00332DD8">
            <w:rPr>
              <w:rStyle w:val="Platzhaltertext"/>
              <w:u w:val="single"/>
            </w:rPr>
            <w:t xml:space="preserve">                                                                                   </w:t>
          </w:r>
        </w:sdtContent>
      </w:sdt>
    </w:p>
    <w:bookmarkEnd w:id="2"/>
    <w:p w14:paraId="30F00FD9" w14:textId="10F132C2" w:rsidR="00003BC9" w:rsidRDefault="00003BC9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</w:p>
    <w:p w14:paraId="1035023D" w14:textId="77777777" w:rsidR="007974C9" w:rsidRPr="006A1EA1" w:rsidRDefault="007974C9" w:rsidP="00FE2521">
      <w:pPr>
        <w:ind w:left="-851" w:right="-567"/>
        <w:rPr>
          <w:rFonts w:ascii="Verdana" w:hAnsi="Verdana"/>
          <w:sz w:val="20"/>
          <w:szCs w:val="20"/>
          <w:lang w:val="de-DE"/>
        </w:rPr>
      </w:pPr>
    </w:p>
    <w:p w14:paraId="76374958" w14:textId="46BB9F31" w:rsidR="00BE206E" w:rsidRPr="00BE206E" w:rsidRDefault="00E305E3" w:rsidP="00FE2521">
      <w:pPr>
        <w:spacing w:after="0"/>
        <w:ind w:left="-851" w:right="-567"/>
        <w:rPr>
          <w:rFonts w:ascii="Verdana" w:hAnsi="Verdana"/>
          <w:sz w:val="20"/>
          <w:szCs w:val="20"/>
          <w:lang w:val="de-DE"/>
        </w:rPr>
      </w:pPr>
      <w:r w:rsidRPr="006A1EA1">
        <w:rPr>
          <w:rFonts w:ascii="Verdana" w:hAnsi="Verdana"/>
          <w:b/>
          <w:bCs/>
          <w:sz w:val="20"/>
          <w:szCs w:val="20"/>
          <w:lang w:val="de-DE"/>
        </w:rPr>
        <w:t>Sommerwochen</w:t>
      </w:r>
      <w:r w:rsidR="00BE206E">
        <w:rPr>
          <w:rFonts w:ascii="Verdana" w:hAnsi="Verdana"/>
          <w:b/>
          <w:bCs/>
          <w:sz w:val="20"/>
          <w:szCs w:val="20"/>
          <w:lang w:val="de-DE"/>
        </w:rPr>
        <w:t xml:space="preserve"> (naturnah, Outdoor, ganztags)</w:t>
      </w:r>
      <w:r w:rsidRPr="006A1EA1">
        <w:rPr>
          <w:rFonts w:ascii="Verdana" w:hAnsi="Verdana"/>
          <w:sz w:val="20"/>
          <w:szCs w:val="20"/>
          <w:lang w:val="de-DE"/>
        </w:rPr>
        <w:t xml:space="preserve"> für Kindergarten und Schule im Juli + Aug.  20</w:t>
      </w:r>
      <w:r w:rsidRPr="00046C10">
        <w:rPr>
          <w:rFonts w:ascii="Verdana" w:hAnsi="Verdana"/>
          <w:b/>
          <w:bCs/>
          <w:sz w:val="20"/>
          <w:szCs w:val="20"/>
          <w:lang w:val="de-DE"/>
        </w:rPr>
        <w:t>2</w:t>
      </w:r>
      <w:r w:rsidR="00046C10" w:rsidRPr="00046C10">
        <w:rPr>
          <w:rFonts w:ascii="Verdana" w:hAnsi="Verdana"/>
          <w:b/>
          <w:bCs/>
          <w:sz w:val="20"/>
          <w:szCs w:val="20"/>
          <w:lang w:val="de-DE"/>
        </w:rPr>
        <w:t>2</w:t>
      </w:r>
      <w:r w:rsidR="00BE206E">
        <w:rPr>
          <w:rFonts w:ascii="Verdana" w:hAnsi="Verdana"/>
          <w:sz w:val="20"/>
          <w:szCs w:val="20"/>
          <w:lang w:val="de-DE"/>
        </w:rPr>
        <w:t xml:space="preserve"> </w:t>
      </w:r>
      <w:r w:rsidR="00BE206E" w:rsidRPr="00BE206E">
        <w:rPr>
          <w:rFonts w:ascii="Verdana" w:hAnsi="Verdana"/>
          <w:sz w:val="20"/>
          <w:szCs w:val="20"/>
          <w:lang w:val="de-DE"/>
        </w:rPr>
        <w:t xml:space="preserve">(bei schlechtem Wetter stehen uns Räumlichkeiten zur Verfügung) </w:t>
      </w:r>
    </w:p>
    <w:p w14:paraId="2A0E046F" w14:textId="77777777" w:rsidR="00BE206E" w:rsidRPr="006A1EA1" w:rsidRDefault="00BE206E" w:rsidP="00FE2521">
      <w:pPr>
        <w:spacing w:after="0"/>
        <w:ind w:left="-851" w:right="-567"/>
        <w:rPr>
          <w:rFonts w:ascii="Verdana" w:hAnsi="Verdana"/>
          <w:sz w:val="20"/>
          <w:szCs w:val="20"/>
          <w:lang w:val="de-DE"/>
        </w:rPr>
      </w:pPr>
    </w:p>
    <w:p w14:paraId="3CD6156D" w14:textId="5CA395C1" w:rsidR="006A1EA1" w:rsidRDefault="00E305E3" w:rsidP="00003BC9">
      <w:pPr>
        <w:ind w:left="-851" w:right="-567"/>
        <w:rPr>
          <w:rFonts w:ascii="Verdana" w:hAnsi="Verdana"/>
          <w:sz w:val="20"/>
          <w:szCs w:val="20"/>
          <w:lang w:val="de-DE"/>
        </w:rPr>
      </w:pPr>
      <w:r w:rsidRPr="006A1EA1">
        <w:rPr>
          <w:rFonts w:ascii="Verdana" w:hAnsi="Verdana"/>
          <w:sz w:val="20"/>
          <w:szCs w:val="20"/>
          <w:lang w:val="de-DE"/>
        </w:rPr>
        <w:t xml:space="preserve">hätten Interesse an ca. </w:t>
      </w:r>
      <w:sdt>
        <w:sdtPr>
          <w:rPr>
            <w:rStyle w:val="Formatvorlage3"/>
          </w:rPr>
          <w:id w:val="1473484809"/>
          <w:placeholder>
            <w:docPart w:val="35E9D6256CC74658A82F629EFD8953A0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Formatvorlage3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</w:t>
          </w:r>
        </w:sdtContent>
      </w:sdt>
      <w:r w:rsidR="00332DD8">
        <w:rPr>
          <w:rFonts w:ascii="Verdana" w:hAnsi="Verdana"/>
          <w:sz w:val="20"/>
          <w:szCs w:val="20"/>
          <w:lang w:val="de-DE"/>
        </w:rPr>
        <w:t xml:space="preserve"> </w:t>
      </w:r>
      <w:r w:rsidRPr="006A1EA1">
        <w:rPr>
          <w:rFonts w:ascii="Verdana" w:hAnsi="Verdana"/>
          <w:sz w:val="20"/>
          <w:szCs w:val="20"/>
          <w:lang w:val="de-DE"/>
        </w:rPr>
        <w:t xml:space="preserve">Wochen           </w:t>
      </w:r>
      <w:sdt>
        <w:sdtPr>
          <w:rPr>
            <w:rFonts w:ascii="Verdana" w:hAnsi="Verdana"/>
            <w:sz w:val="20"/>
            <w:szCs w:val="20"/>
            <w:lang w:val="de-DE"/>
          </w:rPr>
          <w:id w:val="-35727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C3B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Pr="006A1EA1">
        <w:rPr>
          <w:rFonts w:ascii="Verdana" w:hAnsi="Verdana"/>
          <w:sz w:val="20"/>
          <w:szCs w:val="20"/>
          <w:lang w:val="de-DE"/>
        </w:rPr>
        <w:t xml:space="preserve"> haben kein Interesse </w:t>
      </w:r>
    </w:p>
    <w:p w14:paraId="0AB504C7" w14:textId="77777777" w:rsidR="007974C9" w:rsidRPr="00003BC9" w:rsidRDefault="007974C9" w:rsidP="00003BC9">
      <w:pPr>
        <w:ind w:left="-851" w:right="-567"/>
        <w:rPr>
          <w:rFonts w:ascii="Verdana" w:hAnsi="Verdana"/>
          <w:sz w:val="20"/>
          <w:szCs w:val="20"/>
          <w:lang w:val="de-DE"/>
        </w:rPr>
      </w:pPr>
    </w:p>
    <w:p w14:paraId="550AEADE" w14:textId="21E4F928" w:rsidR="00604E06" w:rsidRPr="00073B43" w:rsidRDefault="00641BD8" w:rsidP="00D04EF1">
      <w:pPr>
        <w:ind w:left="-851" w:right="-567"/>
        <w:rPr>
          <w:rFonts w:ascii="Verdana" w:hAnsi="Verdana"/>
          <w:sz w:val="20"/>
          <w:szCs w:val="20"/>
          <w:lang w:val="de-DE"/>
        </w:rPr>
      </w:pPr>
      <w:sdt>
        <w:sdtPr>
          <w:rPr>
            <w:rFonts w:ascii="Verdana" w:hAnsi="Verdana"/>
            <w:sz w:val="20"/>
            <w:szCs w:val="20"/>
            <w:lang w:val="de-DE"/>
          </w:rPr>
          <w:id w:val="-140884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43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9323D7" w:rsidRPr="00073B43">
        <w:rPr>
          <w:rFonts w:ascii="Verdana" w:hAnsi="Verdana"/>
          <w:sz w:val="20"/>
          <w:szCs w:val="20"/>
          <w:lang w:val="de-DE"/>
        </w:rPr>
        <w:t xml:space="preserve"> </w:t>
      </w:r>
      <w:r w:rsidR="007B3597">
        <w:rPr>
          <w:rFonts w:ascii="Verdana" w:hAnsi="Verdana"/>
          <w:sz w:val="20"/>
          <w:szCs w:val="20"/>
          <w:lang w:val="de-DE"/>
        </w:rPr>
        <w:t xml:space="preserve">  </w:t>
      </w:r>
      <w:r w:rsidR="00397393" w:rsidRPr="00073B43">
        <w:rPr>
          <w:rFonts w:ascii="Verdana" w:hAnsi="Verdana"/>
          <w:sz w:val="20"/>
          <w:szCs w:val="20"/>
          <w:lang w:val="de-DE"/>
        </w:rPr>
        <w:t>Wir hätten</w:t>
      </w:r>
      <w:r w:rsidR="00A40B40" w:rsidRPr="00073B43">
        <w:rPr>
          <w:rFonts w:ascii="Verdana" w:hAnsi="Verdana"/>
          <w:sz w:val="20"/>
          <w:szCs w:val="20"/>
          <w:lang w:val="de-DE"/>
        </w:rPr>
        <w:t xml:space="preserve"> gerne ein </w:t>
      </w:r>
      <w:r w:rsidR="00A40B40" w:rsidRPr="00073B43">
        <w:rPr>
          <w:rFonts w:ascii="Verdana" w:hAnsi="Verdana"/>
          <w:b/>
          <w:bCs/>
          <w:sz w:val="20"/>
          <w:szCs w:val="20"/>
          <w:lang w:val="de-DE"/>
        </w:rPr>
        <w:t>Einzelgespräch</w:t>
      </w:r>
      <w:r w:rsidR="00BE206E">
        <w:rPr>
          <w:rFonts w:ascii="Verdana" w:hAnsi="Verdana"/>
          <w:b/>
          <w:bCs/>
          <w:sz w:val="20"/>
          <w:szCs w:val="20"/>
          <w:lang w:val="de-DE"/>
        </w:rPr>
        <w:t>.</w:t>
      </w:r>
    </w:p>
    <w:p w14:paraId="443B670B" w14:textId="314C7C9C" w:rsidR="007B3597" w:rsidRDefault="00641BD8" w:rsidP="00397393">
      <w:pPr>
        <w:ind w:left="-851" w:right="-567"/>
        <w:rPr>
          <w:rFonts w:ascii="Verdana" w:hAnsi="Verdana"/>
          <w:sz w:val="20"/>
          <w:szCs w:val="20"/>
          <w:lang w:val="de-DE"/>
        </w:rPr>
      </w:pPr>
      <w:sdt>
        <w:sdtPr>
          <w:rPr>
            <w:rFonts w:ascii="Wingdings 2" w:hAnsi="Wingdings 2"/>
            <w:sz w:val="20"/>
            <w:szCs w:val="20"/>
            <w:lang w:val="de-DE"/>
          </w:rPr>
          <w:id w:val="102305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291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7B3597">
        <w:rPr>
          <w:rFonts w:ascii="Wingdings 2" w:hAnsi="Wingdings 2"/>
          <w:sz w:val="20"/>
          <w:szCs w:val="20"/>
          <w:lang w:val="de-DE"/>
        </w:rPr>
        <w:t xml:space="preserve"> </w:t>
      </w:r>
      <w:r w:rsidR="007B3597">
        <w:rPr>
          <w:rFonts w:ascii="Verdana" w:hAnsi="Verdana"/>
          <w:sz w:val="20"/>
          <w:szCs w:val="20"/>
          <w:lang w:val="de-DE"/>
        </w:rPr>
        <w:t>Wir</w:t>
      </w:r>
      <w:r w:rsidR="007B3597" w:rsidRPr="002A384D">
        <w:rPr>
          <w:rFonts w:ascii="Verdana" w:hAnsi="Verdana"/>
          <w:sz w:val="20"/>
          <w:szCs w:val="20"/>
          <w:lang w:val="de-DE"/>
        </w:rPr>
        <w:t xml:space="preserve"> möchte</w:t>
      </w:r>
      <w:r w:rsidR="007B3597">
        <w:rPr>
          <w:rFonts w:ascii="Verdana" w:hAnsi="Verdana"/>
          <w:sz w:val="20"/>
          <w:szCs w:val="20"/>
          <w:lang w:val="de-DE"/>
        </w:rPr>
        <w:t xml:space="preserve">n uns für den </w:t>
      </w:r>
      <w:r w:rsidR="007B3597" w:rsidRPr="007B3597">
        <w:rPr>
          <w:rFonts w:ascii="Verdana" w:hAnsi="Verdana"/>
          <w:b/>
          <w:bCs/>
          <w:sz w:val="20"/>
          <w:szCs w:val="20"/>
          <w:lang w:val="de-DE"/>
        </w:rPr>
        <w:t>Newsletter</w:t>
      </w:r>
      <w:r w:rsidR="007B3597">
        <w:rPr>
          <w:rFonts w:ascii="Verdana" w:hAnsi="Verdana"/>
          <w:sz w:val="20"/>
          <w:szCs w:val="20"/>
          <w:lang w:val="de-DE"/>
        </w:rPr>
        <w:t xml:space="preserve"> anmelden.          </w:t>
      </w:r>
    </w:p>
    <w:p w14:paraId="51E4A6EF" w14:textId="77777777" w:rsidR="007974C9" w:rsidRPr="00073B43" w:rsidRDefault="007974C9" w:rsidP="00397393">
      <w:pPr>
        <w:ind w:left="-851" w:right="-567"/>
        <w:rPr>
          <w:rFonts w:ascii="Verdana" w:hAnsi="Verdana"/>
          <w:sz w:val="20"/>
          <w:szCs w:val="20"/>
          <w:lang w:val="de-DE"/>
        </w:rPr>
      </w:pPr>
    </w:p>
    <w:p w14:paraId="6698CF5E" w14:textId="1B019024" w:rsidR="001E0393" w:rsidRDefault="006A1EA1" w:rsidP="00C81866">
      <w:pPr>
        <w:ind w:left="-851" w:right="-567"/>
        <w:rPr>
          <w:rFonts w:ascii="Verdana" w:hAnsi="Verdana"/>
          <w:sz w:val="20"/>
          <w:szCs w:val="20"/>
          <w:lang w:val="de-DE"/>
        </w:rPr>
      </w:pPr>
      <w:r w:rsidRPr="00073B43">
        <w:rPr>
          <w:rFonts w:ascii="Verdana" w:hAnsi="Verdana"/>
          <w:sz w:val="20"/>
          <w:szCs w:val="20"/>
          <w:lang w:val="de-DE"/>
        </w:rPr>
        <w:t>sonstige Anliegen</w:t>
      </w:r>
      <w:r w:rsidR="00B23ED1" w:rsidRPr="00073B43">
        <w:rPr>
          <w:rFonts w:ascii="Verdana" w:hAnsi="Verdana"/>
          <w:sz w:val="20"/>
          <w:szCs w:val="20"/>
          <w:lang w:val="de-DE"/>
        </w:rPr>
        <w:t xml:space="preserve"> / Wünsche</w:t>
      </w:r>
      <w:r w:rsidRPr="00073B43">
        <w:rPr>
          <w:rFonts w:ascii="Verdana" w:hAnsi="Verdana"/>
          <w:sz w:val="20"/>
          <w:szCs w:val="20"/>
          <w:lang w:val="de-DE"/>
        </w:rPr>
        <w:t xml:space="preserve">: </w:t>
      </w:r>
      <w:sdt>
        <w:sdtPr>
          <w:rPr>
            <w:rStyle w:val="Formatvorlage3"/>
          </w:rPr>
          <w:id w:val="-1251739189"/>
          <w:placeholder>
            <w:docPart w:val="35A0F69D26C9416DB00360B7785A098A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 w:rsidR="00FE5B86">
            <w:rPr>
              <w:rStyle w:val="Platzhaltertext"/>
              <w:u w:val="single"/>
            </w:rPr>
            <w:t xml:space="preserve">                                                                                          </w:t>
          </w:r>
          <w:r w:rsidR="00C81866">
            <w:rPr>
              <w:rStyle w:val="Platzhaltertext"/>
              <w:u w:val="single"/>
            </w:rPr>
            <w:t xml:space="preserve">                                               </w:t>
          </w:r>
        </w:sdtContent>
      </w:sdt>
      <w:r w:rsidR="00C81866">
        <w:rPr>
          <w:rFonts w:ascii="Verdana" w:hAnsi="Verdana"/>
          <w:sz w:val="20"/>
          <w:szCs w:val="20"/>
          <w:lang w:val="de-DE"/>
        </w:rPr>
        <w:t xml:space="preserve"> </w:t>
      </w:r>
    </w:p>
    <w:p w14:paraId="2603846E" w14:textId="77777777" w:rsidR="006A1E86" w:rsidRDefault="006A1E86" w:rsidP="00C81866">
      <w:pPr>
        <w:ind w:left="-851" w:right="-567"/>
        <w:rPr>
          <w:rFonts w:ascii="Verdana" w:hAnsi="Verdana"/>
          <w:sz w:val="20"/>
          <w:szCs w:val="20"/>
          <w:lang w:val="de-DE"/>
        </w:rPr>
      </w:pPr>
    </w:p>
    <w:p w14:paraId="258BE7B6" w14:textId="77C54EBA" w:rsidR="006A1E86" w:rsidRDefault="00641BD8" w:rsidP="006A1E86">
      <w:pPr>
        <w:spacing w:before="240"/>
        <w:ind w:left="-851" w:right="-567"/>
        <w:rPr>
          <w:rFonts w:ascii="Verdana" w:hAnsi="Verdana"/>
          <w:sz w:val="20"/>
          <w:szCs w:val="20"/>
          <w:lang w:val="de-DE"/>
        </w:rPr>
      </w:pPr>
      <w:sdt>
        <w:sdtPr>
          <w:rPr>
            <w:rFonts w:ascii="Verdana" w:hAnsi="Verdana"/>
            <w:sz w:val="20"/>
            <w:szCs w:val="20"/>
            <w:shd w:val="clear" w:color="auto" w:fill="E7E6E6" w:themeFill="background2"/>
            <w:lang w:val="de-DE"/>
          </w:rPr>
          <w:id w:val="103269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E86">
            <w:rPr>
              <w:rFonts w:ascii="MS Gothic" w:eastAsia="MS Gothic" w:hAnsi="MS Gothic" w:hint="eastAsia"/>
              <w:sz w:val="20"/>
              <w:szCs w:val="20"/>
              <w:shd w:val="clear" w:color="auto" w:fill="E7E6E6" w:themeFill="background2"/>
              <w:lang w:val="de-DE"/>
            </w:rPr>
            <w:t>☐</w:t>
          </w:r>
        </w:sdtContent>
      </w:sdt>
      <w:r w:rsidR="006A1E86">
        <w:rPr>
          <w:rFonts w:ascii="Verdana" w:hAnsi="Verdana"/>
          <w:sz w:val="20"/>
          <w:szCs w:val="20"/>
          <w:lang w:val="de-DE"/>
        </w:rPr>
        <w:t xml:space="preserve"> Ich möchte auf der Homepage mit meinem Unternehmen oder sonstigen Angebot gegen eine </w:t>
      </w:r>
    </w:p>
    <w:p w14:paraId="0344E652" w14:textId="3600B8D9" w:rsidR="006A1E86" w:rsidRDefault="006A1E86" w:rsidP="006A1E86">
      <w:pPr>
        <w:spacing w:before="240"/>
        <w:ind w:left="-851" w:right="-567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Spende verlinkt werden. Meine Homepage: </w:t>
      </w:r>
      <w:sdt>
        <w:sdtPr>
          <w:rPr>
            <w:rStyle w:val="Formatvorlage3"/>
          </w:rPr>
          <w:id w:val="-224302054"/>
          <w:placeholder>
            <w:docPart w:val="236EFB77D49E4827A67DC953DA937C60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</w:t>
          </w:r>
        </w:sdtContent>
      </w:sdt>
    </w:p>
    <w:p w14:paraId="054489EC" w14:textId="77777777" w:rsidR="006A1E86" w:rsidRDefault="006A1E86" w:rsidP="006A1E86">
      <w:pPr>
        <w:spacing w:before="240"/>
        <w:ind w:left="-851" w:right="-567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br/>
      </w:r>
      <w:r>
        <w:rPr>
          <w:rFonts w:ascii="Verdana" w:hAnsi="Verdana"/>
          <w:sz w:val="20"/>
          <w:szCs w:val="20"/>
          <w:lang w:val="de-DE"/>
        </w:rPr>
        <w:br/>
        <w:t>Wir stellen gerne unsere helfenden Hände zur Verfügung ev. auch temporär!</w:t>
      </w:r>
    </w:p>
    <w:p w14:paraId="316BC3B5" w14:textId="77777777" w:rsidR="006A1E86" w:rsidRDefault="00641BD8" w:rsidP="006A1E86">
      <w:pPr>
        <w:ind w:left="-851" w:right="-567"/>
        <w:rPr>
          <w:rFonts w:ascii="Verdana" w:hAnsi="Verdana"/>
          <w:sz w:val="20"/>
          <w:szCs w:val="20"/>
          <w:lang w:val="de-DE"/>
        </w:rPr>
      </w:pPr>
      <w:sdt>
        <w:sdtPr>
          <w:rPr>
            <w:rFonts w:ascii="Wingdings 2" w:hAnsi="Wingdings 2"/>
            <w:sz w:val="20"/>
            <w:szCs w:val="20"/>
            <w:lang w:val="de-DE"/>
          </w:rPr>
          <w:id w:val="169581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E86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A1E86">
        <w:rPr>
          <w:rFonts w:ascii="Wingdings 2" w:hAnsi="Wingdings 2"/>
          <w:sz w:val="20"/>
          <w:szCs w:val="20"/>
          <w:lang w:val="de-DE"/>
        </w:rPr>
        <w:t xml:space="preserve"> </w:t>
      </w:r>
      <w:r w:rsidR="006A1E86">
        <w:rPr>
          <w:rFonts w:ascii="Verdana" w:hAnsi="Verdana"/>
          <w:sz w:val="20"/>
          <w:szCs w:val="20"/>
          <w:lang w:val="de-DE"/>
        </w:rPr>
        <w:t>Ja ich möchte per Mail kontaktiert werden, wenn Hilfe gebraucht wird.</w:t>
      </w:r>
    </w:p>
    <w:p w14:paraId="42EBC7A1" w14:textId="676A3552" w:rsidR="006A1E86" w:rsidRDefault="006A1E86" w:rsidP="006A1E86">
      <w:pPr>
        <w:ind w:left="-851" w:right="-567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Diese Ressourcen, Hilfen können wir anbieten:</w:t>
      </w:r>
      <w:r w:rsidRPr="006A1E86">
        <w:rPr>
          <w:rStyle w:val="Formatvorlage3"/>
        </w:rPr>
        <w:t xml:space="preserve"> </w:t>
      </w:r>
      <w:sdt>
        <w:sdtPr>
          <w:rPr>
            <w:rStyle w:val="Formatvorlage3"/>
          </w:rPr>
          <w:id w:val="443353188"/>
          <w:placeholder>
            <w:docPart w:val="6FDB716A85DA4AAD9A39725C9E5EA4FE"/>
          </w:placeholder>
          <w:showingPlcHdr/>
          <w:text/>
        </w:sdtPr>
        <w:sdtEndPr>
          <w:rPr>
            <w:rStyle w:val="Absatz-Standardschriftart"/>
            <w:rFonts w:ascii="Verdana" w:hAnsi="Verdana"/>
            <w:sz w:val="20"/>
            <w:szCs w:val="20"/>
            <w:shd w:val="clear" w:color="auto" w:fill="auto"/>
            <w:lang w:val="de-DE"/>
          </w:rPr>
        </w:sdtEndPr>
        <w:sdtContent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</w:t>
          </w:r>
        </w:sdtContent>
      </w:sdt>
    </w:p>
    <w:p w14:paraId="09F8A0E0" w14:textId="2240600F" w:rsidR="0024787D" w:rsidRDefault="0024787D" w:rsidP="00C81866">
      <w:pPr>
        <w:ind w:left="-851" w:right="-567"/>
        <w:rPr>
          <w:rFonts w:ascii="Verdana" w:hAnsi="Verdana"/>
          <w:sz w:val="20"/>
          <w:szCs w:val="20"/>
          <w:lang w:val="de-DE"/>
        </w:rPr>
      </w:pPr>
    </w:p>
    <w:p w14:paraId="2F5BE4B2" w14:textId="77777777" w:rsidR="0024787D" w:rsidRDefault="00641BD8" w:rsidP="0024787D">
      <w:pPr>
        <w:spacing w:before="240"/>
        <w:ind w:left="-851" w:right="-567"/>
        <w:rPr>
          <w:rFonts w:ascii="Verdana" w:hAnsi="Verdana"/>
          <w:sz w:val="20"/>
          <w:szCs w:val="20"/>
          <w:lang w:val="de-DE"/>
        </w:rPr>
      </w:pPr>
      <w:sdt>
        <w:sdtPr>
          <w:rPr>
            <w:rFonts w:ascii="Wingdings 2" w:hAnsi="Wingdings 2"/>
            <w:sz w:val="20"/>
            <w:szCs w:val="20"/>
            <w:lang w:val="de-DE"/>
          </w:rPr>
          <w:id w:val="-188786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87D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24787D">
        <w:rPr>
          <w:rFonts w:ascii="Wingdings 2" w:hAnsi="Wingdings 2"/>
          <w:sz w:val="20"/>
          <w:szCs w:val="20"/>
          <w:lang w:val="de-DE"/>
        </w:rPr>
        <w:t xml:space="preserve"> </w:t>
      </w:r>
      <w:r w:rsidR="0024787D">
        <w:rPr>
          <w:rFonts w:ascii="Verdana" w:hAnsi="Verdana"/>
          <w:sz w:val="20"/>
          <w:szCs w:val="20"/>
          <w:lang w:val="de-DE"/>
        </w:rPr>
        <w:t>Mit dem Ausfüllen und Absenden der Formulare erklären Sie sich damit einverstanden, dass Ihre Daten ausschließlich für den internen Gebrauch weiterverwendet werden. </w:t>
      </w:r>
    </w:p>
    <w:p w14:paraId="1AB1D926" w14:textId="77777777" w:rsidR="0024787D" w:rsidRPr="006A1EA1" w:rsidRDefault="0024787D" w:rsidP="00C81866">
      <w:pPr>
        <w:ind w:left="-851" w:right="-567"/>
        <w:rPr>
          <w:rFonts w:ascii="Verdana" w:hAnsi="Verdana"/>
          <w:sz w:val="20"/>
          <w:szCs w:val="20"/>
          <w:lang w:val="de-DE"/>
        </w:rPr>
      </w:pPr>
    </w:p>
    <w:sectPr w:rsidR="0024787D" w:rsidRPr="006A1EA1" w:rsidSect="00F90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16" w:right="1417" w:bottom="1134" w:left="1417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52D5" w14:textId="77777777" w:rsidR="00641BD8" w:rsidRDefault="00641BD8" w:rsidP="00E42F77">
      <w:pPr>
        <w:spacing w:after="0" w:line="240" w:lineRule="auto"/>
      </w:pPr>
      <w:r>
        <w:separator/>
      </w:r>
    </w:p>
  </w:endnote>
  <w:endnote w:type="continuationSeparator" w:id="0">
    <w:p w14:paraId="0B84FB62" w14:textId="77777777" w:rsidR="00641BD8" w:rsidRDefault="00641BD8" w:rsidP="00E4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ar Antropos Aidfo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cher Semi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21E3" w14:textId="77777777" w:rsidR="007A7367" w:rsidRDefault="007A73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65" w:type="dxa"/>
      <w:tblInd w:w="-714" w:type="dxa"/>
      <w:tblLook w:val="04A0" w:firstRow="1" w:lastRow="0" w:firstColumn="1" w:lastColumn="0" w:noHBand="0" w:noVBand="1"/>
    </w:tblPr>
    <w:tblGrid>
      <w:gridCol w:w="3544"/>
      <w:gridCol w:w="3119"/>
      <w:gridCol w:w="3402"/>
    </w:tblGrid>
    <w:tr w:rsidR="006B5C19" w14:paraId="40C14EA4" w14:textId="77777777" w:rsidTr="00FE66F7">
      <w:trPr>
        <w:trHeight w:val="983"/>
      </w:trPr>
      <w:tc>
        <w:tcPr>
          <w:tcW w:w="3544" w:type="dxa"/>
        </w:tcPr>
        <w:p w14:paraId="7CCFBE6A" w14:textId="77777777" w:rsidR="006B5C19" w:rsidRPr="001756DD" w:rsidRDefault="006B5C19" w:rsidP="006B5C19">
          <w:pPr>
            <w:spacing w:after="0"/>
            <w:rPr>
              <w:rFonts w:ascii="Archer Semibold" w:hAnsi="Archer Semibold"/>
              <w:b/>
              <w:bCs/>
              <w:szCs w:val="22"/>
            </w:rPr>
          </w:pPr>
          <w:bookmarkStart w:id="3" w:name="_Hlk70512319"/>
          <w:r w:rsidRPr="001756DD">
            <w:rPr>
              <w:rFonts w:ascii="Archer Semibold" w:hAnsi="Archer Semibold"/>
              <w:b/>
              <w:bCs/>
              <w:szCs w:val="22"/>
            </w:rPr>
            <w:t>Waldorfschule Marchfeld</w:t>
          </w:r>
        </w:p>
        <w:p w14:paraId="48C8EC4E" w14:textId="77777777" w:rsidR="006B5C19" w:rsidRPr="001705F6" w:rsidRDefault="006B5C19" w:rsidP="006B5C19">
          <w:pPr>
            <w:spacing w:after="0"/>
            <w:rPr>
              <w:rFonts w:ascii="Archer Book" w:hAnsi="Archer Book"/>
              <w:szCs w:val="22"/>
            </w:rPr>
          </w:pPr>
          <w:r w:rsidRPr="001705F6">
            <w:rPr>
              <w:rFonts w:ascii="Archer Book" w:hAnsi="Archer Book"/>
              <w:szCs w:val="22"/>
            </w:rPr>
            <w:t>Rudolf Steiner Schulverein 2020</w:t>
          </w:r>
        </w:p>
        <w:p w14:paraId="5F1E59A8" w14:textId="77777777" w:rsidR="006B5C19" w:rsidRPr="001705F6" w:rsidRDefault="006B5C19" w:rsidP="006B5C19">
          <w:pPr>
            <w:spacing w:after="0"/>
            <w:rPr>
              <w:rFonts w:ascii="Archer Book" w:hAnsi="Archer Book"/>
              <w:szCs w:val="22"/>
            </w:rPr>
          </w:pPr>
          <w:r w:rsidRPr="001705F6">
            <w:rPr>
              <w:rFonts w:ascii="Archer Book" w:hAnsi="Archer Book"/>
              <w:b/>
              <w:bCs/>
              <w:szCs w:val="22"/>
            </w:rPr>
            <w:t>Postanschrift</w:t>
          </w:r>
          <w:r w:rsidRPr="001705F6">
            <w:rPr>
              <w:rFonts w:ascii="Archer Book" w:hAnsi="Archer Book"/>
              <w:szCs w:val="22"/>
            </w:rPr>
            <w:t>:  Siehdichfürstraße 100</w:t>
          </w:r>
        </w:p>
        <w:p w14:paraId="7E8AEBC4" w14:textId="2A625C65" w:rsidR="006B5C19" w:rsidRPr="00140162" w:rsidRDefault="006B5C19" w:rsidP="006B5C19">
          <w:pPr>
            <w:spacing w:after="0"/>
            <w:rPr>
              <w:sz w:val="18"/>
            </w:rPr>
          </w:pPr>
          <w:r w:rsidRPr="001705F6">
            <w:rPr>
              <w:rFonts w:ascii="Archer Book" w:hAnsi="Archer Book"/>
              <w:szCs w:val="22"/>
            </w:rPr>
            <w:t xml:space="preserve">2231 Strasshof </w:t>
          </w:r>
          <w:r>
            <w:rPr>
              <w:rFonts w:ascii="Archer Book" w:hAnsi="Archer Book"/>
              <w:szCs w:val="22"/>
            </w:rPr>
            <w:t xml:space="preserve">           </w:t>
          </w:r>
          <w:r w:rsidRPr="001705F6">
            <w:rPr>
              <w:rFonts w:ascii="Archer Book" w:hAnsi="Archer Book"/>
              <w:szCs w:val="22"/>
            </w:rPr>
            <w:t>ZVR: 1594130782</w:t>
          </w:r>
        </w:p>
      </w:tc>
      <w:tc>
        <w:tcPr>
          <w:tcW w:w="3119" w:type="dxa"/>
        </w:tcPr>
        <w:p w14:paraId="48651E2F" w14:textId="1E39DC70" w:rsidR="00093342" w:rsidRDefault="00093342" w:rsidP="00093342">
          <w:pPr>
            <w:spacing w:after="0"/>
          </w:pPr>
          <w:r>
            <w:t>Marchfelder Bank BIC: MVOGAT22</w:t>
          </w:r>
        </w:p>
        <w:p w14:paraId="6A43CF08" w14:textId="77777777" w:rsidR="00093342" w:rsidRDefault="00093342" w:rsidP="00093342">
          <w:pPr>
            <w:spacing w:after="0"/>
          </w:pPr>
          <w:r>
            <w:t>IBAN: AT85 4211 0559 9055 0000</w:t>
          </w:r>
        </w:p>
        <w:p w14:paraId="45C27060" w14:textId="70A658B5" w:rsidR="006B5C19" w:rsidRPr="001705F6" w:rsidRDefault="00641BD8" w:rsidP="006B5C19">
          <w:pPr>
            <w:spacing w:after="0"/>
            <w:rPr>
              <w:rFonts w:ascii="Archer Book" w:hAnsi="Archer Book"/>
              <w:szCs w:val="22"/>
            </w:rPr>
          </w:pPr>
          <w:hyperlink r:id="rId1" w:history="1">
            <w:r w:rsidR="00093342" w:rsidRPr="00F3797B">
              <w:rPr>
                <w:rStyle w:val="Hyperlink"/>
                <w:rFonts w:ascii="Archer Book" w:hAnsi="Archer Book"/>
              </w:rPr>
              <w:t>info@waldorfschule-marchfeld.at</w:t>
            </w:r>
          </w:hyperlink>
        </w:p>
        <w:p w14:paraId="09E7EAAC" w14:textId="4F5DEC57" w:rsidR="006B5C19" w:rsidRPr="0008561F" w:rsidRDefault="00641BD8" w:rsidP="006B5C19">
          <w:pPr>
            <w:spacing w:after="0"/>
          </w:pPr>
          <w:hyperlink r:id="rId2" w:history="1">
            <w:r w:rsidR="006B5C19" w:rsidRPr="001705F6">
              <w:rPr>
                <w:rStyle w:val="Hyperlink"/>
                <w:rFonts w:ascii="Archer Book" w:hAnsi="Archer Book"/>
                <w:szCs w:val="22"/>
              </w:rPr>
              <w:t>www.waldorfschule-marchfeld.at</w:t>
            </w:r>
          </w:hyperlink>
          <w:r w:rsidR="006B5C19" w:rsidRPr="001705F6">
            <w:rPr>
              <w:rFonts w:ascii="Archer Book" w:hAnsi="Archer Book"/>
              <w:szCs w:val="22"/>
            </w:rPr>
            <w:t xml:space="preserve"> </w:t>
          </w:r>
        </w:p>
      </w:tc>
      <w:tc>
        <w:tcPr>
          <w:tcW w:w="3402" w:type="dxa"/>
        </w:tcPr>
        <w:p w14:paraId="2F7BFC42" w14:textId="3B77B675" w:rsidR="006B5C19" w:rsidRPr="00FE66F7" w:rsidRDefault="006B5C19" w:rsidP="006B5C19">
          <w:pPr>
            <w:spacing w:after="0" w:line="240" w:lineRule="auto"/>
            <w:rPr>
              <w:rFonts w:ascii="Archer Semibold" w:hAnsi="Archer Semibold"/>
              <w:b/>
              <w:bCs/>
              <w:szCs w:val="22"/>
            </w:rPr>
          </w:pPr>
          <w:r w:rsidRPr="001756DD">
            <w:rPr>
              <w:rFonts w:ascii="Archer Semibold" w:hAnsi="Archer Semibold"/>
              <w:b/>
              <w:bCs/>
              <w:szCs w:val="22"/>
            </w:rPr>
            <w:t>Schulstandort:</w:t>
          </w:r>
          <w:r w:rsidR="00FE66F7">
            <w:rPr>
              <w:rFonts w:ascii="Archer Semibold" w:hAnsi="Archer Semibold"/>
              <w:b/>
              <w:bCs/>
              <w:szCs w:val="22"/>
            </w:rPr>
            <w:t xml:space="preserve"> </w:t>
          </w:r>
          <w:r w:rsidRPr="001705F6">
            <w:rPr>
              <w:rFonts w:ascii="Archer Book" w:hAnsi="Archer Book"/>
              <w:szCs w:val="22"/>
            </w:rPr>
            <w:t>Schulallee 2</w:t>
          </w:r>
        </w:p>
        <w:p w14:paraId="2CDBD3C6" w14:textId="3B8D3F2D" w:rsidR="00FE66F7" w:rsidRDefault="00FE66F7" w:rsidP="006B5C19">
          <w:pPr>
            <w:spacing w:after="0" w:line="240" w:lineRule="auto"/>
            <w:rPr>
              <w:rFonts w:ascii="Archer Book" w:hAnsi="Archer Book"/>
              <w:szCs w:val="22"/>
            </w:rPr>
          </w:pPr>
          <w:r w:rsidRPr="00FE66F7">
            <w:rPr>
              <w:rFonts w:ascii="Archer Semibold" w:hAnsi="Archer Semibold"/>
              <w:b/>
              <w:bCs/>
              <w:szCs w:val="22"/>
            </w:rPr>
            <w:t>Kiga Standort:</w:t>
          </w:r>
          <w:r>
            <w:rPr>
              <w:rFonts w:ascii="Archer Book" w:hAnsi="Archer Book"/>
              <w:szCs w:val="22"/>
            </w:rPr>
            <w:t xml:space="preserve"> </w:t>
          </w:r>
          <w:proofErr w:type="gramStart"/>
          <w:r>
            <w:rPr>
              <w:rFonts w:ascii="Archer Book" w:hAnsi="Archer Book"/>
              <w:szCs w:val="22"/>
            </w:rPr>
            <w:t>Franz-Mair Str.</w:t>
          </w:r>
          <w:proofErr w:type="gramEnd"/>
          <w:r>
            <w:rPr>
              <w:rFonts w:ascii="Archer Book" w:hAnsi="Archer Book"/>
              <w:szCs w:val="22"/>
            </w:rPr>
            <w:t xml:space="preserve"> 31</w:t>
          </w:r>
        </w:p>
        <w:p w14:paraId="17200D60" w14:textId="308B6460" w:rsidR="00FE66F7" w:rsidRPr="001705F6" w:rsidRDefault="00FE66F7" w:rsidP="006B5C19">
          <w:pPr>
            <w:spacing w:after="0" w:line="240" w:lineRule="auto"/>
            <w:rPr>
              <w:rFonts w:ascii="Archer Book" w:hAnsi="Archer Book"/>
              <w:szCs w:val="22"/>
            </w:rPr>
          </w:pPr>
          <w:r>
            <w:rPr>
              <w:rFonts w:ascii="Archer Book" w:hAnsi="Archer Book"/>
              <w:szCs w:val="22"/>
            </w:rPr>
            <w:t>2232 Deutsch Wagram</w:t>
          </w:r>
        </w:p>
        <w:p w14:paraId="21226D21" w14:textId="42892FE4" w:rsidR="006B5C19" w:rsidRPr="0008561F" w:rsidRDefault="006B5C19" w:rsidP="006B5C19">
          <w:pPr>
            <w:spacing w:after="0"/>
          </w:pPr>
          <w:r w:rsidRPr="001705F6">
            <w:rPr>
              <w:rFonts w:ascii="Archer Book" w:hAnsi="Archer Book"/>
              <w:szCs w:val="22"/>
            </w:rPr>
            <w:t>Tel: 0699 11</w:t>
          </w:r>
          <w:r>
            <w:rPr>
              <w:rFonts w:ascii="Archer Book" w:hAnsi="Archer Book"/>
              <w:szCs w:val="22"/>
            </w:rPr>
            <w:t xml:space="preserve"> </w:t>
          </w:r>
          <w:r w:rsidRPr="001705F6">
            <w:rPr>
              <w:rFonts w:ascii="Archer Book" w:hAnsi="Archer Book"/>
              <w:szCs w:val="22"/>
            </w:rPr>
            <w:t>65</w:t>
          </w:r>
          <w:r>
            <w:rPr>
              <w:rFonts w:ascii="Archer Book" w:hAnsi="Archer Book"/>
              <w:szCs w:val="22"/>
            </w:rPr>
            <w:t xml:space="preserve"> </w:t>
          </w:r>
          <w:r w:rsidRPr="001705F6">
            <w:rPr>
              <w:rFonts w:ascii="Archer Book" w:hAnsi="Archer Book"/>
              <w:szCs w:val="22"/>
            </w:rPr>
            <w:t>39</w:t>
          </w:r>
          <w:r>
            <w:rPr>
              <w:rFonts w:ascii="Archer Book" w:hAnsi="Archer Book"/>
              <w:szCs w:val="22"/>
            </w:rPr>
            <w:t xml:space="preserve"> </w:t>
          </w:r>
          <w:r w:rsidRPr="001705F6">
            <w:rPr>
              <w:rFonts w:ascii="Archer Book" w:hAnsi="Archer Book"/>
              <w:szCs w:val="22"/>
            </w:rPr>
            <w:t>64</w:t>
          </w:r>
        </w:p>
      </w:tc>
    </w:tr>
    <w:bookmarkEnd w:id="3"/>
  </w:tbl>
  <w:p w14:paraId="52F2B4FE" w14:textId="77777777" w:rsidR="00E42F77" w:rsidRDefault="00E42F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74E0" w14:textId="77777777" w:rsidR="007A7367" w:rsidRDefault="007A73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53D3" w14:textId="77777777" w:rsidR="00641BD8" w:rsidRDefault="00641BD8" w:rsidP="00E42F77">
      <w:pPr>
        <w:spacing w:after="0" w:line="240" w:lineRule="auto"/>
      </w:pPr>
      <w:r>
        <w:separator/>
      </w:r>
    </w:p>
  </w:footnote>
  <w:footnote w:type="continuationSeparator" w:id="0">
    <w:p w14:paraId="161A9BCF" w14:textId="77777777" w:rsidR="00641BD8" w:rsidRDefault="00641BD8" w:rsidP="00E4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1865" w14:textId="77777777" w:rsidR="007A7367" w:rsidRDefault="007A73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440" w14:textId="0333AB70" w:rsidR="00E42F77" w:rsidRDefault="007A7367" w:rsidP="00E42F77">
    <w:pPr>
      <w:pStyle w:val="Kopfzeil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0448D73" wp14:editId="5CCDD260">
              <wp:simplePos x="0" y="0"/>
              <wp:positionH relativeFrom="column">
                <wp:posOffset>3005455</wp:posOffset>
              </wp:positionH>
              <wp:positionV relativeFrom="paragraph">
                <wp:posOffset>-49530</wp:posOffset>
              </wp:positionV>
              <wp:extent cx="2796540" cy="885825"/>
              <wp:effectExtent l="0" t="0" r="3810" b="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6540" cy="885825"/>
                        <a:chOff x="0" y="0"/>
                        <a:chExt cx="2796540" cy="885825"/>
                      </a:xfrm>
                    </wpg:grpSpPr>
                    <wps:wsp>
                      <wps:cNvPr id="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67E4B" w14:textId="10FEB2D6" w:rsidR="007A7367" w:rsidRPr="007A7367" w:rsidRDefault="007A7367" w:rsidP="007A7367">
                            <w:pPr>
                              <w:jc w:val="center"/>
                              <w:rPr>
                                <w:rFonts w:ascii="Baar Antropos Aidfont" w:hAnsi="Baar Antropos Aidfont"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7A7367">
                              <w:rPr>
                                <w:rFonts w:ascii="Baar Antropos Aidfont" w:hAnsi="Baar Antropos Aidfont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Waldorfschule Marchfeld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33575" y="0"/>
                          <a:ext cx="862965" cy="765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448D73" id="Gruppieren 4" o:spid="_x0000_s1028" style="position:absolute;left:0;text-align:left;margin-left:236.65pt;margin-top:-3.9pt;width:220.2pt;height:69.75pt;z-index:251660288" coordsize="27965,885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width:23044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3AB67E4B" w14:textId="10FEB2D6" w:rsidR="007A7367" w:rsidRPr="007A7367" w:rsidRDefault="007A7367" w:rsidP="007A7367">
                      <w:pPr>
                        <w:jc w:val="center"/>
                        <w:rPr>
                          <w:rFonts w:ascii="Baar Antropos Aidfont" w:hAnsi="Baar Antropos Aidfont"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7A7367">
                        <w:rPr>
                          <w:rFonts w:ascii="Baar Antropos Aidfont" w:hAnsi="Baar Antropos Aidfont"/>
                          <w:color w:val="538135" w:themeColor="accent6" w:themeShade="BF"/>
                          <w:sz w:val="36"/>
                          <w:szCs w:val="36"/>
                        </w:rPr>
                        <w:t>Waldorfschule Marchfeld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30" type="#_x0000_t75" style="position:absolute;left:19335;width:8630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35691E86" w14:textId="77777777" w:rsidR="00E42F77" w:rsidRDefault="00E42F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4F24" w14:textId="77777777" w:rsidR="007A7367" w:rsidRDefault="007A73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VFVEwgaQKiNMhpAm3WA8SmLVFDfF6G5k+AV7cCO0eH3/TJdwLqDNdTaHRPGRQIYVKKBuhZo1FYrK7UQVyQtnQ==" w:salt="bDDG5QdmWT+UmUoa6nbR1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E3"/>
    <w:rsid w:val="00003BC9"/>
    <w:rsid w:val="000222B8"/>
    <w:rsid w:val="00046C10"/>
    <w:rsid w:val="00073B43"/>
    <w:rsid w:val="0007489C"/>
    <w:rsid w:val="0008561F"/>
    <w:rsid w:val="00093342"/>
    <w:rsid w:val="000B0EDC"/>
    <w:rsid w:val="000D1B29"/>
    <w:rsid w:val="000D48FC"/>
    <w:rsid w:val="00120DCD"/>
    <w:rsid w:val="00123861"/>
    <w:rsid w:val="001E0393"/>
    <w:rsid w:val="001F487B"/>
    <w:rsid w:val="00236168"/>
    <w:rsid w:val="002377F9"/>
    <w:rsid w:val="0024787D"/>
    <w:rsid w:val="00255D8D"/>
    <w:rsid w:val="002656F8"/>
    <w:rsid w:val="002F67CF"/>
    <w:rsid w:val="00332DD8"/>
    <w:rsid w:val="00333732"/>
    <w:rsid w:val="0033536C"/>
    <w:rsid w:val="00336312"/>
    <w:rsid w:val="00337520"/>
    <w:rsid w:val="00380B9E"/>
    <w:rsid w:val="00397393"/>
    <w:rsid w:val="00401BEC"/>
    <w:rsid w:val="004F1027"/>
    <w:rsid w:val="00503456"/>
    <w:rsid w:val="00556669"/>
    <w:rsid w:val="005A5B41"/>
    <w:rsid w:val="005E7E68"/>
    <w:rsid w:val="005F7D21"/>
    <w:rsid w:val="00604E06"/>
    <w:rsid w:val="00625C67"/>
    <w:rsid w:val="00627DCA"/>
    <w:rsid w:val="0063013E"/>
    <w:rsid w:val="00631B4C"/>
    <w:rsid w:val="00641BD8"/>
    <w:rsid w:val="00667C3B"/>
    <w:rsid w:val="00674A07"/>
    <w:rsid w:val="006A1E86"/>
    <w:rsid w:val="006A1EA1"/>
    <w:rsid w:val="006B5C19"/>
    <w:rsid w:val="006C627C"/>
    <w:rsid w:val="00702C92"/>
    <w:rsid w:val="007369F2"/>
    <w:rsid w:val="00751B46"/>
    <w:rsid w:val="0075547D"/>
    <w:rsid w:val="00762F61"/>
    <w:rsid w:val="007974C9"/>
    <w:rsid w:val="007A7367"/>
    <w:rsid w:val="007B1A71"/>
    <w:rsid w:val="007B3597"/>
    <w:rsid w:val="00842CB0"/>
    <w:rsid w:val="008C7C39"/>
    <w:rsid w:val="008E36B4"/>
    <w:rsid w:val="008E7863"/>
    <w:rsid w:val="00903FCA"/>
    <w:rsid w:val="009323D7"/>
    <w:rsid w:val="009363A5"/>
    <w:rsid w:val="00950F02"/>
    <w:rsid w:val="00980978"/>
    <w:rsid w:val="00994CD4"/>
    <w:rsid w:val="009D5A2E"/>
    <w:rsid w:val="009E7FCA"/>
    <w:rsid w:val="00A40B40"/>
    <w:rsid w:val="00A572D5"/>
    <w:rsid w:val="00A803B4"/>
    <w:rsid w:val="00A92012"/>
    <w:rsid w:val="00A9578E"/>
    <w:rsid w:val="00B23ED1"/>
    <w:rsid w:val="00B54291"/>
    <w:rsid w:val="00B666B5"/>
    <w:rsid w:val="00B71CD4"/>
    <w:rsid w:val="00B7686B"/>
    <w:rsid w:val="00BB20F9"/>
    <w:rsid w:val="00BE206E"/>
    <w:rsid w:val="00BF58C0"/>
    <w:rsid w:val="00C01790"/>
    <w:rsid w:val="00C506AF"/>
    <w:rsid w:val="00C81866"/>
    <w:rsid w:val="00CB26B6"/>
    <w:rsid w:val="00D04626"/>
    <w:rsid w:val="00D04EF1"/>
    <w:rsid w:val="00D86E56"/>
    <w:rsid w:val="00DB1F5A"/>
    <w:rsid w:val="00DC6768"/>
    <w:rsid w:val="00E305E3"/>
    <w:rsid w:val="00E42F77"/>
    <w:rsid w:val="00E975D1"/>
    <w:rsid w:val="00EA55C9"/>
    <w:rsid w:val="00EC2BB8"/>
    <w:rsid w:val="00EC7295"/>
    <w:rsid w:val="00F90237"/>
    <w:rsid w:val="00F940D5"/>
    <w:rsid w:val="00FD7640"/>
    <w:rsid w:val="00FE2521"/>
    <w:rsid w:val="00FE5B86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F8B39"/>
  <w15:chartTrackingRefBased/>
  <w15:docId w15:val="{9456A6CA-ECC7-44DF-AF87-EB205F74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05E3"/>
    <w:pPr>
      <w:spacing w:after="200" w:line="276" w:lineRule="auto"/>
    </w:pPr>
    <w:rPr>
      <w:rFonts w:ascii="Calibri" w:eastAsia="Calibri" w:hAnsi="Calibri" w:cs="Times New Roman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2F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42F77"/>
  </w:style>
  <w:style w:type="paragraph" w:styleId="Fuzeile">
    <w:name w:val="footer"/>
    <w:basedOn w:val="Standard"/>
    <w:link w:val="FuzeileZchn"/>
    <w:uiPriority w:val="99"/>
    <w:unhideWhenUsed/>
    <w:rsid w:val="00E42F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42F77"/>
  </w:style>
  <w:style w:type="table" w:styleId="Tabellenraster">
    <w:name w:val="Table Grid"/>
    <w:basedOn w:val="NormaleTabelle"/>
    <w:rsid w:val="00E42F77"/>
    <w:pPr>
      <w:spacing w:after="0" w:line="240" w:lineRule="auto"/>
    </w:pPr>
    <w:rPr>
      <w:rFonts w:ascii="Times" w:eastAsia="Times" w:hAnsi="Times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3013E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80978"/>
    <w:rPr>
      <w:color w:val="auto"/>
      <w:bdr w:val="single" w:sz="4" w:space="0" w:color="auto"/>
    </w:rPr>
  </w:style>
  <w:style w:type="character" w:customStyle="1" w:styleId="Formatvorlage2">
    <w:name w:val="Formatvorlage2"/>
    <w:basedOn w:val="Absatz-Standardschriftart"/>
    <w:uiPriority w:val="1"/>
    <w:rsid w:val="005E7E68"/>
    <w:rPr>
      <w:bdr w:val="none" w:sz="0" w:space="0" w:color="auto"/>
      <w:shd w:val="clear" w:color="auto" w:fill="E7E6E6" w:themeFill="background2"/>
    </w:rPr>
  </w:style>
  <w:style w:type="character" w:customStyle="1" w:styleId="Formatvorlage3">
    <w:name w:val="Formatvorlage3"/>
    <w:basedOn w:val="Absatz-Standardschriftart"/>
    <w:uiPriority w:val="1"/>
    <w:rsid w:val="00EC7295"/>
    <w:rPr>
      <w:bdr w:val="none" w:sz="0" w:space="0" w:color="auto"/>
      <w:shd w:val="clear" w:color="auto" w:fill="E7E6E6" w:themeFill="background2"/>
    </w:rPr>
  </w:style>
  <w:style w:type="character" w:styleId="Hyperlink">
    <w:name w:val="Hyperlink"/>
    <w:basedOn w:val="Absatz-Standardschriftart"/>
    <w:uiPriority w:val="99"/>
    <w:unhideWhenUsed/>
    <w:rsid w:val="00667C3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7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dorfschule-marchfeld.at" TargetMode="External"/><Relationship Id="rId1" Type="http://schemas.openxmlformats.org/officeDocument/2006/relationships/hyperlink" Target="mailto:info@waldorfschule-marchfeld.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r\Documents\Benutzerdefinierte%20Office-Vorlagen\Briefpapier%20Formul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DCB3F4396C40FDBEAB760FD2CDD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9B6E0-8C08-45ED-B4E8-40465956BF92}"/>
      </w:docPartPr>
      <w:docPartBody>
        <w:p w:rsidR="00BF1A37" w:rsidRDefault="009A1C32" w:rsidP="009A1C32">
          <w:pPr>
            <w:pStyle w:val="6DDCB3F4396C40FDBEAB760FD2CDD6FD3"/>
          </w:pPr>
          <w:r>
            <w:rPr>
              <w:rStyle w:val="Platzhaltertext"/>
              <w:u w:val="single"/>
            </w:rPr>
            <w:t xml:space="preserve">             </w:t>
          </w:r>
        </w:p>
      </w:docPartBody>
    </w:docPart>
    <w:docPart>
      <w:docPartPr>
        <w:name w:val="A57E64DDE33A40B686E3804DE2272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00107-C5D2-4ED9-BC0F-6B534AC3111F}"/>
      </w:docPartPr>
      <w:docPartBody>
        <w:p w:rsidR="00BF1A37" w:rsidRDefault="009A1C32" w:rsidP="009A1C32">
          <w:pPr>
            <w:pStyle w:val="A57E64DDE33A40B686E3804DE2272C633"/>
          </w:pPr>
          <w:r w:rsidRPr="00EC7295">
            <w:rPr>
              <w:rStyle w:val="Platzhaltertext"/>
              <w:u w:val="single"/>
            </w:rPr>
            <w:t>Klicken oder tippen Sie hier, um Text einzugeben.</w:t>
          </w:r>
        </w:p>
      </w:docPartBody>
    </w:docPart>
    <w:docPart>
      <w:docPartPr>
        <w:name w:val="21B7B319F0C54F0B829304B01E34D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ED4CA-17CF-4D7D-AA84-3066B51B81CF}"/>
      </w:docPartPr>
      <w:docPartBody>
        <w:p w:rsidR="00BF1A37" w:rsidRDefault="009A1C32" w:rsidP="009A1C32">
          <w:pPr>
            <w:pStyle w:val="21B7B319F0C54F0B829304B01E34DE2F3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56C2FD2CDA041CF80C7F623AF224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6D427-B298-41B6-B80D-63D8ABC79620}"/>
      </w:docPartPr>
      <w:docPartBody>
        <w:p w:rsidR="00BF1A37" w:rsidRDefault="009A1C32" w:rsidP="009A1C32">
          <w:pPr>
            <w:pStyle w:val="156C2FD2CDA041CF80C7F623AF224E8C3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F816BACA33524CE6A01AA55151864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A958A-E380-4F2E-89BA-82B515F69252}"/>
      </w:docPartPr>
      <w:docPartBody>
        <w:p w:rsidR="00BF1A37" w:rsidRDefault="009A1C32" w:rsidP="009A1C32">
          <w:pPr>
            <w:pStyle w:val="F816BACA33524CE6A01AA5515186417D3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B2439011CAC4D8CAB9966C9250CC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BBEFA-5AEF-46B8-8B63-B4F014C6D369}"/>
      </w:docPartPr>
      <w:docPartBody>
        <w:p w:rsidR="00BF1A37" w:rsidRDefault="009A1C32" w:rsidP="009A1C32">
          <w:pPr>
            <w:pStyle w:val="6B2439011CAC4D8CAB9966C9250CC27B3"/>
          </w:pPr>
          <w:r>
            <w:rPr>
              <w:rStyle w:val="Platzhaltertext"/>
              <w:u w:val="single"/>
            </w:rPr>
            <w:t xml:space="preserve">                     </w:t>
          </w:r>
        </w:p>
      </w:docPartBody>
    </w:docPart>
    <w:docPart>
      <w:docPartPr>
        <w:name w:val="8C4B75F629AC41AB9C0B25D2ACA92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C17A2-9BA6-4739-BCF5-4881C169DA42}"/>
      </w:docPartPr>
      <w:docPartBody>
        <w:p w:rsidR="00BF1A37" w:rsidRDefault="009A1C32" w:rsidP="009A1C32">
          <w:pPr>
            <w:pStyle w:val="8C4B75F629AC41AB9C0B25D2ACA92A873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66F662A1009B4BC49AB6ACCD601C6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5241B-BD98-4F32-A017-BC5969C0A7C4}"/>
      </w:docPartPr>
      <w:docPartBody>
        <w:p w:rsidR="00BF1A37" w:rsidRDefault="009A1C32" w:rsidP="009A1C32">
          <w:pPr>
            <w:pStyle w:val="66F662A1009B4BC49AB6ACCD601C69EB3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995F508B12C745B5A77775B00CCD1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9417C-4069-4A33-8BA8-0C0E10CC7D76}"/>
      </w:docPartPr>
      <w:docPartBody>
        <w:p w:rsidR="00BF1A37" w:rsidRDefault="009A1C32" w:rsidP="009A1C32">
          <w:pPr>
            <w:pStyle w:val="995F508B12C745B5A77775B00CCD19953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9E7998D14524D0B96F15C662C809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72C3F-1300-463D-9568-3D17A4C78043}"/>
      </w:docPartPr>
      <w:docPartBody>
        <w:p w:rsidR="00BF1A37" w:rsidRDefault="009A1C32" w:rsidP="009A1C32">
          <w:pPr>
            <w:pStyle w:val="19E7998D14524D0B96F15C662C809BD43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C83CF6B11F944D696FC2CAB9F05A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23EA3-4043-4C59-A7FA-D7C13F18BA0A}"/>
      </w:docPartPr>
      <w:docPartBody>
        <w:p w:rsidR="00BF1A37" w:rsidRDefault="009A1C32" w:rsidP="009A1C32">
          <w:pPr>
            <w:pStyle w:val="4C83CF6B11F944D696FC2CAB9F05A38D3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EF78B199594848909305AEBF09596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59F23-A0FE-4673-B0C0-C1C803012779}"/>
      </w:docPartPr>
      <w:docPartBody>
        <w:p w:rsidR="00BF1A37" w:rsidRDefault="009A1C32" w:rsidP="009A1C32">
          <w:pPr>
            <w:pStyle w:val="EF78B199594848909305AEBF0959621A3"/>
          </w:pPr>
          <w:r>
            <w:rPr>
              <w:rStyle w:val="Platzhaltertext"/>
              <w:u w:val="single"/>
            </w:rPr>
            <w:t xml:space="preserve">                       </w:t>
          </w:r>
        </w:p>
      </w:docPartBody>
    </w:docPart>
    <w:docPart>
      <w:docPartPr>
        <w:name w:val="4AF5DB19758148FBA7FF434EF4E0E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C8D8A-8233-40E9-B92B-FCA4A5BAB298}"/>
      </w:docPartPr>
      <w:docPartBody>
        <w:p w:rsidR="00BF1A37" w:rsidRDefault="009A1C32" w:rsidP="009A1C32">
          <w:pPr>
            <w:pStyle w:val="4AF5DB19758148FBA7FF434EF4E0E3483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       </w:t>
          </w:r>
          <w:r w:rsidRPr="00073B43">
            <w:rPr>
              <w:rStyle w:val="Platzhaltertext"/>
              <w:u w:val="single"/>
            </w:rPr>
            <w:t xml:space="preserve">                                                                         </w:t>
          </w:r>
        </w:p>
      </w:docPartBody>
    </w:docPart>
    <w:docPart>
      <w:docPartPr>
        <w:name w:val="CD5BDC4764E146ED8B8F436C6D759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8D702-9803-4152-B9F1-EF2145809A5E}"/>
      </w:docPartPr>
      <w:docPartBody>
        <w:p w:rsidR="00BF1A37" w:rsidRDefault="009A1C32" w:rsidP="009A1C32">
          <w:pPr>
            <w:pStyle w:val="CD5BDC4764E146ED8B8F436C6D7598433"/>
          </w:pPr>
          <w:r>
            <w:rPr>
              <w:rStyle w:val="Platzhaltertext"/>
              <w:u w:val="single"/>
            </w:rPr>
            <w:t xml:space="preserve">                 </w:t>
          </w:r>
        </w:p>
      </w:docPartBody>
    </w:docPart>
    <w:docPart>
      <w:docPartPr>
        <w:name w:val="6782C452B90E4A5EA5E2AAF834E7E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D4E06-2762-4053-9BA5-59B793FA5739}"/>
      </w:docPartPr>
      <w:docPartBody>
        <w:p w:rsidR="00BF1A37" w:rsidRDefault="009A1C32" w:rsidP="009A1C32">
          <w:pPr>
            <w:pStyle w:val="6782C452B90E4A5EA5E2AAF834E7ECA63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5E9D6256CC74658A82F629EFD895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BD49E-071A-4497-868F-B3BF5E88994F}"/>
      </w:docPartPr>
      <w:docPartBody>
        <w:p w:rsidR="00BF1A37" w:rsidRDefault="009A1C32" w:rsidP="009A1C32">
          <w:pPr>
            <w:pStyle w:val="35E9D6256CC74658A82F629EFD8953A03"/>
          </w:pPr>
          <w:r>
            <w:rPr>
              <w:rStyle w:val="Platzhaltertext"/>
              <w:u w:val="single"/>
            </w:rPr>
            <w:t xml:space="preserve">              </w:t>
          </w:r>
        </w:p>
      </w:docPartBody>
    </w:docPart>
    <w:docPart>
      <w:docPartPr>
        <w:name w:val="C3FB61E09B624173A2ED3769F9A05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79CBB-55E2-49BE-8CA3-0768AA1119E6}"/>
      </w:docPartPr>
      <w:docPartBody>
        <w:p w:rsidR="00BF1A37" w:rsidRDefault="009A1C32" w:rsidP="009A1C32">
          <w:pPr>
            <w:pStyle w:val="C3FB61E09B624173A2ED3769F9A05D233"/>
          </w:pPr>
          <w:r>
            <w:rPr>
              <w:rStyle w:val="Platzhaltertext"/>
              <w:u w:val="single"/>
            </w:rPr>
            <w:t xml:space="preserve">                 </w:t>
          </w:r>
        </w:p>
      </w:docPartBody>
    </w:docPart>
    <w:docPart>
      <w:docPartPr>
        <w:name w:val="1E27F1199B87476BA7689DDB09416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ED299-DAF6-4479-BF00-8B3682E54FCD}"/>
      </w:docPartPr>
      <w:docPartBody>
        <w:p w:rsidR="00BF1A37" w:rsidRDefault="009A1C32" w:rsidP="009A1C32">
          <w:pPr>
            <w:pStyle w:val="1E27F1199B87476BA7689DDB09416E6D3"/>
          </w:pPr>
          <w:r>
            <w:rPr>
              <w:rStyle w:val="Platzhaltertext"/>
              <w:u w:val="single"/>
            </w:rPr>
            <w:t xml:space="preserve">                 </w:t>
          </w:r>
        </w:p>
      </w:docPartBody>
    </w:docPart>
    <w:docPart>
      <w:docPartPr>
        <w:name w:val="7C8699C6AF9A4CC0B3903C2A19101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01982-720F-47E8-8882-50FDBB8F79E2}"/>
      </w:docPartPr>
      <w:docPartBody>
        <w:p w:rsidR="00BF1A37" w:rsidRDefault="009A1C32" w:rsidP="009A1C32">
          <w:pPr>
            <w:pStyle w:val="7C8699C6AF9A4CC0B3903C2A1910139E3"/>
          </w:pPr>
          <w:r>
            <w:rPr>
              <w:rStyle w:val="Platzhaltertext"/>
              <w:u w:val="single"/>
            </w:rPr>
            <w:t xml:space="preserve">                 </w:t>
          </w:r>
        </w:p>
      </w:docPartBody>
    </w:docPart>
    <w:docPart>
      <w:docPartPr>
        <w:name w:val="1DBEE2746EF34C95B306468364711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3008B-38E9-4B93-9B13-55DB6EF92F04}"/>
      </w:docPartPr>
      <w:docPartBody>
        <w:p w:rsidR="00BF1A37" w:rsidRDefault="009A1C32" w:rsidP="009A1C32">
          <w:pPr>
            <w:pStyle w:val="1DBEE2746EF34C95B3064683647117153"/>
          </w:pPr>
          <w:r>
            <w:rPr>
              <w:rStyle w:val="Platzhaltertext"/>
              <w:u w:val="single"/>
            </w:rPr>
            <w:t xml:space="preserve">                  </w:t>
          </w:r>
        </w:p>
      </w:docPartBody>
    </w:docPart>
    <w:docPart>
      <w:docPartPr>
        <w:name w:val="35A0F69D26C9416DB00360B7785A0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8F83B-D7D3-4D87-A8B5-EFFE686F36B4}"/>
      </w:docPartPr>
      <w:docPartBody>
        <w:p w:rsidR="00BF1A37" w:rsidRDefault="009A1C32" w:rsidP="009A1C32">
          <w:pPr>
            <w:pStyle w:val="35A0F69D26C9416DB00360B7785A098A3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4A417833888148A296E2AB51696B9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D8C0B-91EA-4C20-AA8F-C6F256E6990B}"/>
      </w:docPartPr>
      <w:docPartBody>
        <w:p w:rsidR="00BF1A37" w:rsidRDefault="009A1C32" w:rsidP="009A1C32">
          <w:pPr>
            <w:pStyle w:val="4A417833888148A296E2AB51696B9A2B3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6FDB716A85DA4AAD9A39725C9E5EA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289C4-1B8A-413B-9EF2-5199F09960C6}"/>
      </w:docPartPr>
      <w:docPartBody>
        <w:p w:rsidR="00C26D1F" w:rsidRDefault="00B80887" w:rsidP="00B80887">
          <w:pPr>
            <w:pStyle w:val="6FDB716A85DA4AAD9A39725C9E5EA4FE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236EFB77D49E4827A67DC953DA937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CB7D4-DE17-4F0B-9E20-42B1273159F8}"/>
      </w:docPartPr>
      <w:docPartBody>
        <w:p w:rsidR="00C26D1F" w:rsidRDefault="00B80887" w:rsidP="00B80887">
          <w:pPr>
            <w:pStyle w:val="236EFB77D49E4827A67DC953DA937C60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9488083D4650491FB0A4344019AE9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C18D2-1D73-4B7F-B2D7-9AE5CC974A42}"/>
      </w:docPartPr>
      <w:docPartBody>
        <w:p w:rsidR="00000000" w:rsidRDefault="00C26D1F" w:rsidP="00C26D1F">
          <w:pPr>
            <w:pStyle w:val="9488083D4650491FB0A4344019AE9C74"/>
          </w:pPr>
          <w:r>
            <w:rPr>
              <w:rStyle w:val="Platzhaltertext"/>
              <w:u w:val="single"/>
            </w:rPr>
            <w:t xml:space="preserve">             </w:t>
          </w:r>
        </w:p>
      </w:docPartBody>
    </w:docPart>
    <w:docPart>
      <w:docPartPr>
        <w:name w:val="20E8D21A950E4DC18C2BB0CF71B7B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522EF-E1DA-42D9-B716-EC659A9DA274}"/>
      </w:docPartPr>
      <w:docPartBody>
        <w:p w:rsidR="00000000" w:rsidRDefault="00C26D1F" w:rsidP="00C26D1F">
          <w:pPr>
            <w:pStyle w:val="20E8D21A950E4DC18C2BB0CF71B7B5AA"/>
          </w:pPr>
          <w:r>
            <w:rPr>
              <w:rStyle w:val="Platzhaltertext"/>
              <w:u w:val="single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ar Antropos Aidfo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cher Semi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4B"/>
    <w:rsid w:val="0001321D"/>
    <w:rsid w:val="000B2BF2"/>
    <w:rsid w:val="001C471E"/>
    <w:rsid w:val="001D3C81"/>
    <w:rsid w:val="00252E32"/>
    <w:rsid w:val="002E39FB"/>
    <w:rsid w:val="00333E1E"/>
    <w:rsid w:val="0035611E"/>
    <w:rsid w:val="003C27B6"/>
    <w:rsid w:val="003E6714"/>
    <w:rsid w:val="00425825"/>
    <w:rsid w:val="0049792B"/>
    <w:rsid w:val="006451D0"/>
    <w:rsid w:val="00664717"/>
    <w:rsid w:val="009A1C32"/>
    <w:rsid w:val="009E5AA0"/>
    <w:rsid w:val="00A33AF4"/>
    <w:rsid w:val="00A671A3"/>
    <w:rsid w:val="00B80887"/>
    <w:rsid w:val="00BD1C27"/>
    <w:rsid w:val="00BF1A37"/>
    <w:rsid w:val="00C26D1F"/>
    <w:rsid w:val="00C569DF"/>
    <w:rsid w:val="00D1144B"/>
    <w:rsid w:val="00D90AF6"/>
    <w:rsid w:val="00D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6D1F"/>
    <w:rPr>
      <w:color w:val="808080"/>
    </w:rPr>
  </w:style>
  <w:style w:type="paragraph" w:customStyle="1" w:styleId="A57E64DDE33A40B686E3804DE2272C633">
    <w:name w:val="A57E64DDE33A40B686E3804DE2272C63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6B2439011CAC4D8CAB9966C9250CC27B3">
    <w:name w:val="6B2439011CAC4D8CAB9966C9250CC27B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4A417833888148A296E2AB51696B9A2B3">
    <w:name w:val="4A417833888148A296E2AB51696B9A2B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21B7B319F0C54F0B829304B01E34DE2F3">
    <w:name w:val="21B7B319F0C54F0B829304B01E34DE2F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56C2FD2CDA041CF80C7F623AF224E8C3">
    <w:name w:val="156C2FD2CDA041CF80C7F623AF224E8C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F816BACA33524CE6A01AA5515186417D3">
    <w:name w:val="F816BACA33524CE6A01AA5515186417D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6DDCB3F4396C40FDBEAB760FD2CDD6FD3">
    <w:name w:val="6DDCB3F4396C40FDBEAB760FD2CDD6FD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C4B75F629AC41AB9C0B25D2ACA92A873">
    <w:name w:val="8C4B75F629AC41AB9C0B25D2ACA92A87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66F662A1009B4BC49AB6ACCD601C69EB3">
    <w:name w:val="66F662A1009B4BC49AB6ACCD601C69EB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4C83CF6B11F944D696FC2CAB9F05A38D3">
    <w:name w:val="4C83CF6B11F944D696FC2CAB9F05A38D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995F508B12C745B5A77775B00CCD19953">
    <w:name w:val="995F508B12C745B5A77775B00CCD1995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9E7998D14524D0B96F15C662C809BD43">
    <w:name w:val="19E7998D14524D0B96F15C662C809BD4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DE14120002C04B56B1D3B34CFD7BAEFB3">
    <w:name w:val="DE14120002C04B56B1D3B34CFD7BAEFB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C7E002A6AF144C79CCB417873BDE6F33">
    <w:name w:val="CC7E002A6AF144C79CCB417873BDE6F3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EF78B199594848909305AEBF0959621A3">
    <w:name w:val="EF78B199594848909305AEBF0959621A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4AF5DB19758148FBA7FF434EF4E0E3483">
    <w:name w:val="4AF5DB19758148FBA7FF434EF4E0E348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D5BDC4764E146ED8B8F436C6D7598433">
    <w:name w:val="CD5BDC4764E146ED8B8F436C6D759843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3FB61E09B624173A2ED3769F9A05D233">
    <w:name w:val="C3FB61E09B624173A2ED3769F9A05D23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E27F1199B87476BA7689DDB09416E6D3">
    <w:name w:val="1E27F1199B87476BA7689DDB09416E6D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7C8699C6AF9A4CC0B3903C2A1910139E3">
    <w:name w:val="7C8699C6AF9A4CC0B3903C2A1910139E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DBEE2746EF34C95B3064683647117153">
    <w:name w:val="1DBEE2746EF34C95B306468364711715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F07400370D32459B9ADD693ABD76082E3">
    <w:name w:val="F07400370D32459B9ADD693ABD76082E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B134EFC438CA4BC1A6E4E75A2CA260FB3">
    <w:name w:val="B134EFC438CA4BC1A6E4E75A2CA260FB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6782C452B90E4A5EA5E2AAF834E7ECA63">
    <w:name w:val="6782C452B90E4A5EA5E2AAF834E7ECA6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35E9D6256CC74658A82F629EFD8953A03">
    <w:name w:val="35E9D6256CC74658A82F629EFD8953A0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35A0F69D26C9416DB00360B7785A098A3">
    <w:name w:val="35A0F69D26C9416DB00360B7785A098A3"/>
    <w:rsid w:val="009A1C32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6FFFB504F63E480486EB8176F9020456">
    <w:name w:val="6FFFB504F63E480486EB8176F9020456"/>
    <w:rsid w:val="00B80887"/>
  </w:style>
  <w:style w:type="paragraph" w:customStyle="1" w:styleId="C6AC6FB7C6EE4AA49F96388FEFEB3FAE">
    <w:name w:val="C6AC6FB7C6EE4AA49F96388FEFEB3FAE"/>
    <w:rsid w:val="00B80887"/>
  </w:style>
  <w:style w:type="paragraph" w:customStyle="1" w:styleId="57B35A10DD3B42A6830C6200B6174433">
    <w:name w:val="57B35A10DD3B42A6830C6200B6174433"/>
    <w:rsid w:val="00B80887"/>
  </w:style>
  <w:style w:type="paragraph" w:customStyle="1" w:styleId="6FDB716A85DA4AAD9A39725C9E5EA4FE">
    <w:name w:val="6FDB716A85DA4AAD9A39725C9E5EA4FE"/>
    <w:rsid w:val="00B80887"/>
  </w:style>
  <w:style w:type="paragraph" w:customStyle="1" w:styleId="236EFB77D49E4827A67DC953DA937C60">
    <w:name w:val="236EFB77D49E4827A67DC953DA937C60"/>
    <w:rsid w:val="00B80887"/>
  </w:style>
  <w:style w:type="paragraph" w:customStyle="1" w:styleId="9488083D4650491FB0A4344019AE9C74">
    <w:name w:val="9488083D4650491FB0A4344019AE9C74"/>
    <w:rsid w:val="00C26D1F"/>
  </w:style>
  <w:style w:type="paragraph" w:customStyle="1" w:styleId="20E8D21A950E4DC18C2BB0CF71B7B5AA">
    <w:name w:val="20E8D21A950E4DC18C2BB0CF71B7B5AA"/>
    <w:rsid w:val="00C26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E18F-07C7-4887-9352-AC370721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Formulare.dotx</Template>
  <TotalTime>0</TotalTime>
  <Pages>1</Pages>
  <Words>518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Rameder</dc:creator>
  <cp:keywords/>
  <dc:description/>
  <cp:lastModifiedBy>Marc Rameder</cp:lastModifiedBy>
  <cp:revision>22</cp:revision>
  <cp:lastPrinted>2021-03-25T11:55:00Z</cp:lastPrinted>
  <dcterms:created xsi:type="dcterms:W3CDTF">2021-02-16T11:31:00Z</dcterms:created>
  <dcterms:modified xsi:type="dcterms:W3CDTF">2021-12-05T14:10:00Z</dcterms:modified>
</cp:coreProperties>
</file>